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3FBEA" w14:textId="77777777" w:rsidR="00821A48" w:rsidRPr="00056115" w:rsidRDefault="00821A48" w:rsidP="004748C8">
      <w:pPr>
        <w:spacing w:after="0" w:line="240" w:lineRule="auto"/>
        <w:rPr>
          <w:rFonts w:ascii="Arial" w:hAnsi="Arial" w:cs="Arial"/>
          <w:b/>
          <w:szCs w:val="22"/>
          <w:u w:val="single"/>
        </w:rPr>
      </w:pPr>
      <w:bookmarkStart w:id="0" w:name="_GoBack"/>
      <w:bookmarkEnd w:id="0"/>
    </w:p>
    <w:p w14:paraId="768A48D0" w14:textId="77777777" w:rsidR="000859B9" w:rsidRPr="00056115" w:rsidRDefault="000859B9" w:rsidP="005635D6">
      <w:pPr>
        <w:spacing w:before="120" w:after="0" w:line="240" w:lineRule="auto"/>
        <w:rPr>
          <w:rFonts w:cs="Arial"/>
          <w:b/>
          <w:sz w:val="26"/>
          <w:szCs w:val="26"/>
          <w:u w:val="single"/>
        </w:rPr>
      </w:pPr>
    </w:p>
    <w:p w14:paraId="6DF63DCD" w14:textId="0BF5FA26" w:rsidR="004748C8" w:rsidRPr="00056115" w:rsidRDefault="004748C8" w:rsidP="005635D6">
      <w:pPr>
        <w:spacing w:before="120" w:after="0" w:line="240" w:lineRule="auto"/>
        <w:rPr>
          <w:rFonts w:cs="Arial"/>
          <w:b/>
          <w:sz w:val="26"/>
          <w:szCs w:val="26"/>
          <w:u w:val="single"/>
        </w:rPr>
      </w:pPr>
      <w:r w:rsidRPr="00056115">
        <w:rPr>
          <w:rFonts w:cs="Arial"/>
          <w:b/>
          <w:sz w:val="26"/>
          <w:szCs w:val="26"/>
          <w:u w:val="single"/>
        </w:rPr>
        <w:t>Liverpool City Council</w:t>
      </w:r>
    </w:p>
    <w:p w14:paraId="6DF63DCE" w14:textId="28BA5785" w:rsidR="004748C8" w:rsidRPr="00056115" w:rsidRDefault="004748C8" w:rsidP="005635D6">
      <w:pPr>
        <w:spacing w:before="120" w:after="0" w:line="240" w:lineRule="auto"/>
        <w:rPr>
          <w:rFonts w:cs="Arial"/>
          <w:sz w:val="23"/>
          <w:szCs w:val="23"/>
        </w:rPr>
      </w:pPr>
      <w:r w:rsidRPr="00056115">
        <w:rPr>
          <w:rFonts w:cs="Arial"/>
          <w:b/>
          <w:sz w:val="23"/>
          <w:szCs w:val="23"/>
          <w:u w:val="single"/>
        </w:rPr>
        <w:t>Adult</w:t>
      </w:r>
      <w:r w:rsidRPr="00056115">
        <w:rPr>
          <w:rFonts w:cs="Arial"/>
          <w:b/>
          <w:sz w:val="23"/>
          <w:szCs w:val="23"/>
        </w:rPr>
        <w:t xml:space="preserve"> - </w:t>
      </w:r>
      <w:r w:rsidR="0032798C" w:rsidRPr="00056115">
        <w:rPr>
          <w:rFonts w:cs="Arial"/>
          <w:sz w:val="23"/>
          <w:szCs w:val="23"/>
        </w:rPr>
        <w:t>0151 233 38</w:t>
      </w:r>
      <w:r w:rsidRPr="00056115">
        <w:rPr>
          <w:rFonts w:cs="Arial"/>
          <w:sz w:val="23"/>
          <w:szCs w:val="23"/>
        </w:rPr>
        <w:t>00.  Out of hours emergency</w:t>
      </w:r>
      <w:r w:rsidRPr="00056115">
        <w:rPr>
          <w:rFonts w:cs="Arial"/>
          <w:b/>
          <w:sz w:val="23"/>
          <w:szCs w:val="23"/>
        </w:rPr>
        <w:t xml:space="preserve">- </w:t>
      </w:r>
      <w:r w:rsidR="0032798C" w:rsidRPr="00056115">
        <w:rPr>
          <w:rFonts w:cs="Arial"/>
          <w:sz w:val="23"/>
          <w:szCs w:val="23"/>
        </w:rPr>
        <w:t>0151 233 380</w:t>
      </w:r>
      <w:r w:rsidRPr="00056115">
        <w:rPr>
          <w:rFonts w:cs="Arial"/>
          <w:sz w:val="23"/>
          <w:szCs w:val="23"/>
        </w:rPr>
        <w:t>0</w:t>
      </w:r>
    </w:p>
    <w:p w14:paraId="3C274A75" w14:textId="7C74F7C1" w:rsidR="0032798C" w:rsidRPr="00056115" w:rsidRDefault="0032798C" w:rsidP="005635D6">
      <w:pPr>
        <w:spacing w:before="120" w:after="0" w:line="240" w:lineRule="auto"/>
        <w:rPr>
          <w:rFonts w:cs="Arial"/>
          <w:sz w:val="23"/>
          <w:szCs w:val="23"/>
        </w:rPr>
      </w:pPr>
      <w:r w:rsidRPr="00056115">
        <w:rPr>
          <w:rFonts w:cs="Arial"/>
          <w:sz w:val="23"/>
          <w:szCs w:val="23"/>
        </w:rPr>
        <w:t xml:space="preserve">Web Site: </w:t>
      </w:r>
      <w:hyperlink r:id="rId11" w:history="1">
        <w:r w:rsidR="00821A48" w:rsidRPr="00056115">
          <w:rPr>
            <w:rStyle w:val="Hyperlink"/>
            <w:rFonts w:cs="Arial"/>
            <w:color w:val="auto"/>
            <w:sz w:val="23"/>
            <w:szCs w:val="23"/>
          </w:rPr>
          <w:t>https://liverpool.gov.uk/adult-social-care/keeping-adults-safe/adults-at-risk/</w:t>
        </w:r>
      </w:hyperlink>
    </w:p>
    <w:p w14:paraId="6DF63DCF" w14:textId="67BF9796" w:rsidR="004748C8" w:rsidRPr="00056115" w:rsidRDefault="004748C8" w:rsidP="005635D6">
      <w:pPr>
        <w:spacing w:before="120" w:after="0" w:line="240" w:lineRule="auto"/>
        <w:rPr>
          <w:rFonts w:cs="Arial"/>
          <w:sz w:val="23"/>
          <w:szCs w:val="23"/>
        </w:rPr>
      </w:pPr>
      <w:r w:rsidRPr="00056115">
        <w:rPr>
          <w:rFonts w:cs="Arial"/>
          <w:b/>
          <w:sz w:val="23"/>
          <w:szCs w:val="23"/>
          <w:u w:val="single"/>
        </w:rPr>
        <w:t xml:space="preserve">Children </w:t>
      </w:r>
      <w:r w:rsidRPr="00056115">
        <w:rPr>
          <w:rFonts w:cs="Arial"/>
          <w:b/>
          <w:sz w:val="23"/>
          <w:szCs w:val="23"/>
        </w:rPr>
        <w:t xml:space="preserve">– </w:t>
      </w:r>
      <w:r w:rsidRPr="00056115">
        <w:rPr>
          <w:rFonts w:cs="Arial"/>
          <w:sz w:val="23"/>
          <w:szCs w:val="23"/>
        </w:rPr>
        <w:t>0151 233 3700.  Out of hours emergency – 0151 233 3700</w:t>
      </w:r>
    </w:p>
    <w:p w14:paraId="6B8CF32D" w14:textId="70A86FFA" w:rsidR="0032798C" w:rsidRPr="00056115" w:rsidRDefault="004748C8" w:rsidP="005635D6">
      <w:pPr>
        <w:spacing w:before="120" w:after="0" w:line="240" w:lineRule="auto"/>
      </w:pPr>
      <w:r w:rsidRPr="00056115">
        <w:rPr>
          <w:rFonts w:cs="Arial"/>
          <w:sz w:val="23"/>
          <w:szCs w:val="23"/>
        </w:rPr>
        <w:t>Web</w:t>
      </w:r>
      <w:r w:rsidR="0032798C" w:rsidRPr="00056115">
        <w:rPr>
          <w:rFonts w:cs="Arial"/>
          <w:sz w:val="23"/>
          <w:szCs w:val="23"/>
        </w:rPr>
        <w:t xml:space="preserve"> Site: </w:t>
      </w:r>
      <w:hyperlink r:id="rId12" w:history="1">
        <w:r w:rsidR="000859B9" w:rsidRPr="00056115">
          <w:rPr>
            <w:rStyle w:val="Hyperlink"/>
            <w:color w:val="auto"/>
          </w:rPr>
          <w:t>https://liverpool.gov.uk/children-and-families/childrens-social-care/keeping-children-safe/children-at-risk/</w:t>
        </w:r>
      </w:hyperlink>
    </w:p>
    <w:p w14:paraId="3905FCDB" w14:textId="4870DD36" w:rsidR="00736B13" w:rsidRPr="00056115" w:rsidRDefault="00736B13" w:rsidP="005635D6">
      <w:pPr>
        <w:spacing w:before="120" w:after="0" w:line="240" w:lineRule="auto"/>
        <w:rPr>
          <w:rFonts w:cs="Arial"/>
          <w:sz w:val="23"/>
          <w:szCs w:val="23"/>
        </w:rPr>
      </w:pPr>
      <w:r w:rsidRPr="00056115">
        <w:rPr>
          <w:rFonts w:cs="Arial"/>
          <w:b/>
          <w:sz w:val="23"/>
          <w:szCs w:val="23"/>
          <w:u w:val="single"/>
        </w:rPr>
        <w:t>Domestic Abuse Support:</w:t>
      </w:r>
      <w:r w:rsidRPr="00056115">
        <w:rPr>
          <w:rFonts w:cs="Arial"/>
          <w:sz w:val="23"/>
          <w:szCs w:val="23"/>
        </w:rPr>
        <w:t xml:space="preserve"> 07802 722703</w:t>
      </w:r>
    </w:p>
    <w:p w14:paraId="201CF8A2" w14:textId="3DD0F72B" w:rsidR="00736B13" w:rsidRPr="00056115" w:rsidRDefault="00736B13" w:rsidP="005635D6">
      <w:pPr>
        <w:spacing w:before="120" w:after="0" w:line="240" w:lineRule="auto"/>
        <w:rPr>
          <w:rFonts w:cs="Arial"/>
          <w:sz w:val="23"/>
          <w:szCs w:val="23"/>
        </w:rPr>
      </w:pPr>
      <w:r w:rsidRPr="00056115">
        <w:rPr>
          <w:rFonts w:cs="Arial"/>
          <w:sz w:val="23"/>
          <w:szCs w:val="23"/>
        </w:rPr>
        <w:t xml:space="preserve">Web Site: </w:t>
      </w:r>
      <w:hyperlink r:id="rId13" w:history="1">
        <w:r w:rsidRPr="00056115">
          <w:rPr>
            <w:rStyle w:val="Hyperlink"/>
            <w:rFonts w:cs="Arial"/>
            <w:color w:val="auto"/>
            <w:sz w:val="23"/>
            <w:szCs w:val="23"/>
          </w:rPr>
          <w:t>https://liverpool.gov.uk/communities-and-safety/crime-and-safety/domestic-abuse/</w:t>
        </w:r>
      </w:hyperlink>
    </w:p>
    <w:p w14:paraId="6DF63DD1" w14:textId="615BF6EE" w:rsidR="004748C8" w:rsidRPr="00056115" w:rsidRDefault="004748C8" w:rsidP="005635D6">
      <w:pPr>
        <w:spacing w:before="120" w:after="0" w:line="240" w:lineRule="auto"/>
        <w:rPr>
          <w:rFonts w:cs="Arial"/>
          <w:sz w:val="23"/>
          <w:szCs w:val="23"/>
        </w:rPr>
      </w:pPr>
      <w:r w:rsidRPr="00056115">
        <w:rPr>
          <w:rFonts w:cs="Arial"/>
          <w:b/>
          <w:sz w:val="23"/>
          <w:szCs w:val="23"/>
          <w:u w:val="single"/>
        </w:rPr>
        <w:t xml:space="preserve">Merseyside Police </w:t>
      </w:r>
      <w:r w:rsidRPr="00056115">
        <w:rPr>
          <w:rFonts w:cs="Arial"/>
          <w:sz w:val="23"/>
          <w:szCs w:val="23"/>
        </w:rPr>
        <w:t xml:space="preserve">– in an emergency 999, Non-emergency - </w:t>
      </w:r>
      <w:r w:rsidR="00D865AD" w:rsidRPr="00056115">
        <w:rPr>
          <w:rFonts w:cs="Arial"/>
          <w:sz w:val="23"/>
          <w:szCs w:val="23"/>
        </w:rPr>
        <w:t>101</w:t>
      </w:r>
    </w:p>
    <w:p w14:paraId="42ADD139" w14:textId="77777777" w:rsidR="005635D6" w:rsidRPr="00056115" w:rsidRDefault="005635D6" w:rsidP="005635D6">
      <w:pPr>
        <w:spacing w:before="120" w:after="0" w:line="240" w:lineRule="auto"/>
        <w:rPr>
          <w:rFonts w:cs="Arial"/>
          <w:b/>
          <w:sz w:val="24"/>
          <w:u w:val="single"/>
        </w:rPr>
      </w:pPr>
    </w:p>
    <w:p w14:paraId="6DF63DD3" w14:textId="00AE8841" w:rsidR="004748C8" w:rsidRPr="00056115" w:rsidRDefault="005635D6" w:rsidP="005635D6">
      <w:pPr>
        <w:spacing w:before="120" w:after="0" w:line="240" w:lineRule="auto"/>
        <w:rPr>
          <w:rFonts w:cs="Arial"/>
          <w:sz w:val="26"/>
          <w:szCs w:val="26"/>
        </w:rPr>
      </w:pPr>
      <w:proofErr w:type="spellStart"/>
      <w:r w:rsidRPr="00056115">
        <w:rPr>
          <w:rFonts w:cs="Arial"/>
          <w:b/>
          <w:sz w:val="26"/>
          <w:szCs w:val="26"/>
          <w:u w:val="single"/>
        </w:rPr>
        <w:t>Knowsley</w:t>
      </w:r>
      <w:proofErr w:type="spellEnd"/>
      <w:r w:rsidRPr="00056115">
        <w:rPr>
          <w:rFonts w:cs="Arial"/>
          <w:b/>
          <w:sz w:val="26"/>
          <w:szCs w:val="26"/>
          <w:u w:val="single"/>
        </w:rPr>
        <w:t xml:space="preserve"> Council</w:t>
      </w:r>
      <w:r w:rsidR="004748C8" w:rsidRPr="00056115">
        <w:rPr>
          <w:rFonts w:cs="Arial"/>
          <w:sz w:val="26"/>
          <w:szCs w:val="26"/>
        </w:rPr>
        <w:t xml:space="preserve"> </w:t>
      </w:r>
    </w:p>
    <w:p w14:paraId="6DF63DD4" w14:textId="409FEEEF" w:rsidR="004748C8" w:rsidRPr="00056115" w:rsidRDefault="004748C8" w:rsidP="005635D6">
      <w:pPr>
        <w:spacing w:before="120" w:after="0" w:line="240" w:lineRule="auto"/>
        <w:rPr>
          <w:rFonts w:cs="Arial"/>
          <w:sz w:val="23"/>
          <w:szCs w:val="23"/>
        </w:rPr>
      </w:pPr>
      <w:r w:rsidRPr="00056115">
        <w:rPr>
          <w:rFonts w:cs="Arial"/>
          <w:b/>
          <w:sz w:val="23"/>
          <w:szCs w:val="23"/>
          <w:u w:val="single"/>
        </w:rPr>
        <w:t>Adult</w:t>
      </w:r>
      <w:r w:rsidRPr="00056115">
        <w:rPr>
          <w:rFonts w:cs="Arial"/>
          <w:b/>
          <w:sz w:val="23"/>
          <w:szCs w:val="23"/>
        </w:rPr>
        <w:t xml:space="preserve"> - </w:t>
      </w:r>
      <w:r w:rsidRPr="00056115">
        <w:rPr>
          <w:rFonts w:cs="Arial"/>
          <w:sz w:val="23"/>
          <w:szCs w:val="23"/>
        </w:rPr>
        <w:t>0151 443 2600.  Out of hours emergency– 0151 443 2600</w:t>
      </w:r>
    </w:p>
    <w:p w14:paraId="529E17E5" w14:textId="5A3B8AEB" w:rsidR="00821A48" w:rsidRPr="00056115" w:rsidRDefault="00821A48" w:rsidP="005635D6">
      <w:pPr>
        <w:spacing w:before="120" w:after="0" w:line="240" w:lineRule="auto"/>
        <w:rPr>
          <w:rFonts w:cs="Arial"/>
          <w:sz w:val="23"/>
          <w:szCs w:val="23"/>
        </w:rPr>
      </w:pPr>
      <w:r w:rsidRPr="00056115">
        <w:rPr>
          <w:rFonts w:cs="Arial"/>
          <w:sz w:val="23"/>
          <w:szCs w:val="23"/>
        </w:rPr>
        <w:t xml:space="preserve">Web Site: </w:t>
      </w:r>
      <w:hyperlink r:id="rId14" w:history="1">
        <w:r w:rsidR="004C6C7A" w:rsidRPr="00056115">
          <w:rPr>
            <w:rStyle w:val="Hyperlink"/>
            <w:rFonts w:cs="Arial"/>
            <w:color w:val="auto"/>
            <w:sz w:val="23"/>
            <w:szCs w:val="23"/>
          </w:rPr>
          <w:t>https://forms.knowsley.gov.uk/AdultSafeguarding</w:t>
        </w:r>
      </w:hyperlink>
    </w:p>
    <w:p w14:paraId="6DF63DD5" w14:textId="36789CC9" w:rsidR="004748C8" w:rsidRPr="00056115" w:rsidRDefault="004748C8" w:rsidP="005635D6">
      <w:pPr>
        <w:spacing w:before="120" w:after="0" w:line="240" w:lineRule="auto"/>
        <w:rPr>
          <w:rFonts w:cs="Arial"/>
          <w:sz w:val="23"/>
          <w:szCs w:val="23"/>
        </w:rPr>
      </w:pPr>
      <w:r w:rsidRPr="00056115">
        <w:rPr>
          <w:rFonts w:cs="Arial"/>
          <w:b/>
          <w:sz w:val="23"/>
          <w:szCs w:val="23"/>
          <w:u w:val="single"/>
        </w:rPr>
        <w:t>Children</w:t>
      </w:r>
      <w:r w:rsidRPr="00056115">
        <w:rPr>
          <w:rFonts w:cs="Arial"/>
          <w:sz w:val="23"/>
          <w:szCs w:val="23"/>
        </w:rPr>
        <w:t xml:space="preserve"> – 0151 443 2600.  Out of hours emergency– 0151 443 2600</w:t>
      </w:r>
    </w:p>
    <w:p w14:paraId="5056FED5" w14:textId="0CB42492" w:rsidR="00821A48" w:rsidRPr="00056115" w:rsidRDefault="00821A48" w:rsidP="005635D6">
      <w:pPr>
        <w:spacing w:before="120" w:after="0" w:line="240" w:lineRule="auto"/>
        <w:rPr>
          <w:rFonts w:cs="Arial"/>
          <w:sz w:val="23"/>
          <w:szCs w:val="23"/>
        </w:rPr>
      </w:pPr>
      <w:r w:rsidRPr="00056115">
        <w:rPr>
          <w:rFonts w:cs="Arial"/>
          <w:sz w:val="23"/>
          <w:szCs w:val="23"/>
        </w:rPr>
        <w:t xml:space="preserve">Web Site: </w:t>
      </w:r>
      <w:hyperlink r:id="rId15" w:history="1">
        <w:r w:rsidR="004C6C7A" w:rsidRPr="00056115">
          <w:rPr>
            <w:rStyle w:val="Hyperlink"/>
            <w:rFonts w:cs="Arial"/>
            <w:color w:val="auto"/>
            <w:sz w:val="23"/>
            <w:szCs w:val="23"/>
          </w:rPr>
          <w:t>https://www.knowsley.gov.uk/residents/care/raise-concerns-about-a-child.aspx</w:t>
        </w:r>
      </w:hyperlink>
    </w:p>
    <w:p w14:paraId="7F7FC2D7" w14:textId="50CD1E77" w:rsidR="00736B13" w:rsidRPr="00056115" w:rsidRDefault="00736B13" w:rsidP="005635D6">
      <w:pPr>
        <w:spacing w:before="120" w:after="0" w:line="240" w:lineRule="auto"/>
        <w:rPr>
          <w:rFonts w:ascii="Arial" w:hAnsi="Arial" w:cs="Arial"/>
          <w:sz w:val="23"/>
          <w:szCs w:val="23"/>
          <w:shd w:val="clear" w:color="auto" w:fill="FFFFFF"/>
        </w:rPr>
      </w:pPr>
      <w:r w:rsidRPr="00056115">
        <w:rPr>
          <w:rFonts w:cs="Arial"/>
          <w:b/>
          <w:sz w:val="23"/>
          <w:szCs w:val="23"/>
          <w:u w:val="single"/>
        </w:rPr>
        <w:t>Domestic Abuse Support:</w:t>
      </w:r>
      <w:r w:rsidRPr="00056115">
        <w:rPr>
          <w:rFonts w:cs="Arial"/>
          <w:sz w:val="23"/>
          <w:szCs w:val="23"/>
        </w:rPr>
        <w:t xml:space="preserve"> </w:t>
      </w:r>
      <w:r w:rsidRPr="00056115">
        <w:rPr>
          <w:rFonts w:cs="Arial"/>
          <w:sz w:val="23"/>
          <w:szCs w:val="23"/>
          <w:shd w:val="clear" w:color="auto" w:fill="FFFFFF"/>
        </w:rPr>
        <w:t>0151 548 3333</w:t>
      </w:r>
    </w:p>
    <w:p w14:paraId="10A8AECB" w14:textId="42DBA9A5" w:rsidR="00736B13" w:rsidRPr="00056115" w:rsidRDefault="00736B13" w:rsidP="005635D6">
      <w:pPr>
        <w:spacing w:before="120" w:after="0" w:line="240" w:lineRule="auto"/>
        <w:rPr>
          <w:rFonts w:cs="Arial"/>
          <w:sz w:val="23"/>
          <w:szCs w:val="23"/>
        </w:rPr>
      </w:pPr>
      <w:r w:rsidRPr="00056115">
        <w:rPr>
          <w:rFonts w:cs="Arial"/>
          <w:sz w:val="23"/>
          <w:szCs w:val="23"/>
        </w:rPr>
        <w:t xml:space="preserve">Web Site: </w:t>
      </w:r>
      <w:hyperlink r:id="rId16" w:history="1">
        <w:r w:rsidRPr="00056115">
          <w:rPr>
            <w:rStyle w:val="Hyperlink"/>
            <w:rFonts w:cs="Arial"/>
            <w:color w:val="auto"/>
            <w:sz w:val="23"/>
            <w:szCs w:val="23"/>
          </w:rPr>
          <w:t>https://www.knowsley.gov.uk/residents/crime-and-safety/support-with-domestic-violence</w:t>
        </w:r>
      </w:hyperlink>
    </w:p>
    <w:p w14:paraId="6DF63DD7" w14:textId="3A2AA27F" w:rsidR="004748C8" w:rsidRPr="00056115" w:rsidRDefault="004748C8" w:rsidP="005635D6">
      <w:pPr>
        <w:spacing w:before="120" w:after="0" w:line="240" w:lineRule="auto"/>
        <w:rPr>
          <w:rFonts w:cs="Arial"/>
          <w:b/>
          <w:sz w:val="23"/>
          <w:szCs w:val="23"/>
        </w:rPr>
      </w:pPr>
      <w:r w:rsidRPr="00056115">
        <w:rPr>
          <w:rFonts w:cs="Arial"/>
          <w:b/>
          <w:sz w:val="23"/>
          <w:szCs w:val="23"/>
          <w:u w:val="single"/>
        </w:rPr>
        <w:t>Merseyside Police</w:t>
      </w:r>
      <w:r w:rsidRPr="00056115">
        <w:rPr>
          <w:rFonts w:cs="Arial"/>
          <w:b/>
          <w:sz w:val="23"/>
          <w:szCs w:val="23"/>
        </w:rPr>
        <w:t xml:space="preserve"> </w:t>
      </w:r>
      <w:r w:rsidRPr="00056115">
        <w:rPr>
          <w:rFonts w:cs="Arial"/>
          <w:sz w:val="23"/>
          <w:szCs w:val="23"/>
        </w:rPr>
        <w:t xml:space="preserve">- in an emergency 999, Non-emergency - </w:t>
      </w:r>
      <w:r w:rsidR="00D865AD" w:rsidRPr="00056115">
        <w:rPr>
          <w:rFonts w:cs="Arial"/>
          <w:sz w:val="23"/>
          <w:szCs w:val="23"/>
        </w:rPr>
        <w:t>101</w:t>
      </w:r>
      <w:r w:rsidRPr="00056115">
        <w:rPr>
          <w:rFonts w:cs="Arial"/>
          <w:b/>
          <w:sz w:val="23"/>
          <w:szCs w:val="23"/>
        </w:rPr>
        <w:t xml:space="preserve"> </w:t>
      </w:r>
    </w:p>
    <w:p w14:paraId="39E197E1" w14:textId="77777777" w:rsidR="005635D6" w:rsidRPr="00056115" w:rsidRDefault="005635D6" w:rsidP="005635D6">
      <w:pPr>
        <w:spacing w:before="120" w:after="0" w:line="240" w:lineRule="auto"/>
        <w:rPr>
          <w:rFonts w:cs="Arial"/>
          <w:b/>
          <w:sz w:val="24"/>
          <w:u w:val="single"/>
        </w:rPr>
      </w:pPr>
    </w:p>
    <w:p w14:paraId="6DF63DD9" w14:textId="2140469C" w:rsidR="004748C8" w:rsidRPr="00056115" w:rsidRDefault="004748C8" w:rsidP="005635D6">
      <w:pPr>
        <w:spacing w:before="120" w:after="0" w:line="240" w:lineRule="auto"/>
        <w:rPr>
          <w:rFonts w:cs="Arial"/>
          <w:b/>
          <w:sz w:val="26"/>
          <w:szCs w:val="26"/>
          <w:u w:val="single"/>
        </w:rPr>
      </w:pPr>
      <w:r w:rsidRPr="00056115">
        <w:rPr>
          <w:rFonts w:cs="Arial"/>
          <w:b/>
          <w:sz w:val="26"/>
          <w:szCs w:val="26"/>
          <w:u w:val="single"/>
        </w:rPr>
        <w:t>St Helens</w:t>
      </w:r>
    </w:p>
    <w:p w14:paraId="6DF63DDA" w14:textId="39DD555A" w:rsidR="004748C8" w:rsidRPr="00056115" w:rsidRDefault="004748C8" w:rsidP="005635D6">
      <w:pPr>
        <w:spacing w:before="120" w:after="0" w:line="240" w:lineRule="auto"/>
        <w:rPr>
          <w:rFonts w:cs="Arial"/>
          <w:sz w:val="23"/>
          <w:szCs w:val="23"/>
        </w:rPr>
      </w:pPr>
      <w:r w:rsidRPr="00056115">
        <w:rPr>
          <w:rFonts w:cs="Arial"/>
          <w:b/>
          <w:sz w:val="23"/>
          <w:szCs w:val="23"/>
          <w:u w:val="single"/>
        </w:rPr>
        <w:t>Adult</w:t>
      </w:r>
      <w:r w:rsidRPr="00056115">
        <w:rPr>
          <w:rFonts w:cs="Arial"/>
          <w:b/>
          <w:sz w:val="23"/>
          <w:szCs w:val="23"/>
        </w:rPr>
        <w:t xml:space="preserve"> </w:t>
      </w:r>
      <w:r w:rsidR="005635D6" w:rsidRPr="00056115">
        <w:rPr>
          <w:rFonts w:cs="Arial"/>
          <w:b/>
          <w:sz w:val="23"/>
          <w:szCs w:val="23"/>
        </w:rPr>
        <w:t>–</w:t>
      </w:r>
      <w:r w:rsidRPr="00056115">
        <w:rPr>
          <w:rFonts w:cs="Arial"/>
          <w:b/>
          <w:sz w:val="23"/>
          <w:szCs w:val="23"/>
        </w:rPr>
        <w:t xml:space="preserve"> </w:t>
      </w:r>
      <w:r w:rsidRPr="00056115">
        <w:rPr>
          <w:rFonts w:cs="Arial"/>
          <w:sz w:val="23"/>
          <w:szCs w:val="23"/>
          <w:lang w:val="en"/>
        </w:rPr>
        <w:t>01744</w:t>
      </w:r>
      <w:r w:rsidR="005635D6" w:rsidRPr="00056115">
        <w:rPr>
          <w:rFonts w:cs="Arial"/>
          <w:sz w:val="23"/>
          <w:szCs w:val="23"/>
          <w:lang w:val="en"/>
        </w:rPr>
        <w:t xml:space="preserve"> 676767</w:t>
      </w:r>
      <w:r w:rsidRPr="00056115">
        <w:rPr>
          <w:rFonts w:cs="Arial"/>
          <w:sz w:val="23"/>
          <w:szCs w:val="23"/>
          <w:lang w:val="en"/>
        </w:rPr>
        <w:t>.  O</w:t>
      </w:r>
      <w:proofErr w:type="spellStart"/>
      <w:r w:rsidRPr="00056115">
        <w:rPr>
          <w:rFonts w:cs="Arial"/>
          <w:sz w:val="23"/>
          <w:szCs w:val="23"/>
        </w:rPr>
        <w:t>ut</w:t>
      </w:r>
      <w:proofErr w:type="spellEnd"/>
      <w:r w:rsidRPr="00056115">
        <w:rPr>
          <w:rFonts w:cs="Arial"/>
          <w:sz w:val="23"/>
          <w:szCs w:val="23"/>
        </w:rPr>
        <w:t xml:space="preserve"> of hours emergency– 0345 0500148</w:t>
      </w:r>
    </w:p>
    <w:p w14:paraId="49531FCD" w14:textId="52CDAFC8" w:rsidR="00821A48" w:rsidRPr="00056115" w:rsidRDefault="00821A48" w:rsidP="005635D6">
      <w:pPr>
        <w:spacing w:before="120" w:after="0" w:line="240" w:lineRule="auto"/>
        <w:rPr>
          <w:rFonts w:cs="Arial"/>
          <w:sz w:val="23"/>
          <w:szCs w:val="23"/>
          <w:lang w:val="en"/>
        </w:rPr>
      </w:pPr>
      <w:r w:rsidRPr="00056115">
        <w:rPr>
          <w:rFonts w:cs="Arial"/>
          <w:sz w:val="23"/>
          <w:szCs w:val="23"/>
          <w:lang w:val="en"/>
        </w:rPr>
        <w:t>Web Site</w:t>
      </w:r>
      <w:r w:rsidR="004C6C7A" w:rsidRPr="00056115">
        <w:rPr>
          <w:rFonts w:cs="Arial"/>
          <w:sz w:val="23"/>
          <w:szCs w:val="23"/>
          <w:lang w:val="en"/>
        </w:rPr>
        <w:t xml:space="preserve">: </w:t>
      </w:r>
      <w:hyperlink r:id="rId17" w:history="1">
        <w:r w:rsidR="004C6C7A" w:rsidRPr="00056115">
          <w:rPr>
            <w:rStyle w:val="Hyperlink"/>
            <w:rFonts w:cs="Arial"/>
            <w:color w:val="auto"/>
            <w:sz w:val="23"/>
            <w:szCs w:val="23"/>
            <w:lang w:val="en"/>
          </w:rPr>
          <w:t>https://www.sthelens.gov.uk/social-care-health/adults/safeguarding-adults/report-a-concern/</w:t>
        </w:r>
      </w:hyperlink>
    </w:p>
    <w:p w14:paraId="6DF63DDB" w14:textId="7EA049B8" w:rsidR="004748C8" w:rsidRPr="00056115" w:rsidRDefault="004748C8" w:rsidP="005635D6">
      <w:pPr>
        <w:spacing w:before="120" w:after="0" w:line="240" w:lineRule="auto"/>
        <w:rPr>
          <w:rFonts w:cs="Arial"/>
          <w:sz w:val="23"/>
          <w:szCs w:val="23"/>
        </w:rPr>
      </w:pPr>
      <w:r w:rsidRPr="00056115">
        <w:rPr>
          <w:rFonts w:cs="Arial"/>
          <w:b/>
          <w:sz w:val="23"/>
          <w:szCs w:val="23"/>
          <w:u w:val="single"/>
        </w:rPr>
        <w:t>Children</w:t>
      </w:r>
      <w:r w:rsidRPr="00056115">
        <w:rPr>
          <w:rFonts w:cs="Arial"/>
          <w:sz w:val="23"/>
          <w:szCs w:val="23"/>
        </w:rPr>
        <w:t xml:space="preserve"> – 01744 676</w:t>
      </w:r>
      <w:r w:rsidR="00821A48" w:rsidRPr="00056115">
        <w:rPr>
          <w:rFonts w:cs="Arial"/>
          <w:sz w:val="23"/>
          <w:szCs w:val="23"/>
        </w:rPr>
        <w:t>767</w:t>
      </w:r>
      <w:r w:rsidRPr="00056115">
        <w:rPr>
          <w:rFonts w:cs="Arial"/>
          <w:sz w:val="23"/>
          <w:szCs w:val="23"/>
        </w:rPr>
        <w:t>.  Out of Hours emergency– 0345 0500148</w:t>
      </w:r>
    </w:p>
    <w:p w14:paraId="21BEAFCC" w14:textId="66347B92" w:rsidR="00821A48" w:rsidRPr="00056115" w:rsidRDefault="00821A48" w:rsidP="005635D6">
      <w:pPr>
        <w:spacing w:before="120" w:after="0" w:line="240" w:lineRule="auto"/>
        <w:rPr>
          <w:rFonts w:cs="Arial"/>
          <w:sz w:val="23"/>
          <w:szCs w:val="23"/>
        </w:rPr>
      </w:pPr>
      <w:r w:rsidRPr="00056115">
        <w:rPr>
          <w:rFonts w:cs="Arial"/>
          <w:sz w:val="23"/>
          <w:szCs w:val="23"/>
        </w:rPr>
        <w:t>Web Site</w:t>
      </w:r>
      <w:r w:rsidR="005635D6" w:rsidRPr="00056115">
        <w:rPr>
          <w:rFonts w:cs="Arial"/>
          <w:sz w:val="23"/>
          <w:szCs w:val="23"/>
        </w:rPr>
        <w:t xml:space="preserve">: </w:t>
      </w:r>
      <w:hyperlink r:id="rId18" w:history="1">
        <w:r w:rsidRPr="00056115">
          <w:rPr>
            <w:rStyle w:val="Hyperlink"/>
            <w:rFonts w:cs="Arial"/>
            <w:color w:val="auto"/>
            <w:sz w:val="23"/>
            <w:szCs w:val="23"/>
          </w:rPr>
          <w:t>https://www.sthelens.gov.uk/social-care-health/children-and-families/concerned-about-a-childs-safety-or-welfare/</w:t>
        </w:r>
      </w:hyperlink>
    </w:p>
    <w:p w14:paraId="2E48B840" w14:textId="07A91FE0" w:rsidR="005635D6" w:rsidRPr="00056115" w:rsidRDefault="00736B13" w:rsidP="005635D6">
      <w:pPr>
        <w:spacing w:before="120" w:after="0" w:line="240" w:lineRule="auto"/>
        <w:rPr>
          <w:rFonts w:cs="Arial"/>
          <w:sz w:val="23"/>
          <w:szCs w:val="23"/>
        </w:rPr>
      </w:pPr>
      <w:r w:rsidRPr="00056115">
        <w:rPr>
          <w:rFonts w:cs="Arial"/>
          <w:b/>
          <w:sz w:val="23"/>
          <w:szCs w:val="23"/>
          <w:u w:val="single"/>
        </w:rPr>
        <w:t>Domestic Abuse Support:</w:t>
      </w:r>
      <w:r w:rsidRPr="00056115">
        <w:rPr>
          <w:rFonts w:cs="Arial"/>
          <w:sz w:val="23"/>
          <w:szCs w:val="23"/>
        </w:rPr>
        <w:t xml:space="preserve"> </w:t>
      </w:r>
      <w:hyperlink r:id="rId19" w:history="1">
        <w:r w:rsidRPr="00056115">
          <w:rPr>
            <w:rStyle w:val="Hyperlink"/>
            <w:rFonts w:cs="Arial"/>
            <w:color w:val="auto"/>
            <w:sz w:val="23"/>
            <w:szCs w:val="23"/>
            <w:u w:val="none"/>
          </w:rPr>
          <w:t>01744</w:t>
        </w:r>
      </w:hyperlink>
      <w:r w:rsidRPr="00056115">
        <w:rPr>
          <w:rFonts w:cs="Arial"/>
          <w:sz w:val="23"/>
          <w:szCs w:val="23"/>
        </w:rPr>
        <w:t xml:space="preserve"> 743200 </w:t>
      </w:r>
    </w:p>
    <w:p w14:paraId="2F74231D" w14:textId="1B86AEB4" w:rsidR="00736B13" w:rsidRPr="00056115" w:rsidRDefault="005635D6" w:rsidP="005635D6">
      <w:pPr>
        <w:spacing w:before="120" w:after="0" w:line="240" w:lineRule="auto"/>
        <w:rPr>
          <w:rFonts w:cs="Arial"/>
          <w:sz w:val="23"/>
          <w:szCs w:val="23"/>
        </w:rPr>
      </w:pPr>
      <w:r w:rsidRPr="00056115">
        <w:rPr>
          <w:rFonts w:cs="Arial"/>
          <w:sz w:val="23"/>
          <w:szCs w:val="23"/>
        </w:rPr>
        <w:t>Web S</w:t>
      </w:r>
      <w:r w:rsidR="00736B13" w:rsidRPr="00056115">
        <w:rPr>
          <w:rFonts w:cs="Arial"/>
          <w:sz w:val="23"/>
          <w:szCs w:val="23"/>
        </w:rPr>
        <w:t>ite</w:t>
      </w:r>
      <w:r w:rsidRPr="00056115">
        <w:rPr>
          <w:rFonts w:cs="Arial"/>
          <w:sz w:val="23"/>
          <w:szCs w:val="23"/>
        </w:rPr>
        <w:t xml:space="preserve">: </w:t>
      </w:r>
      <w:hyperlink r:id="rId20" w:history="1">
        <w:r w:rsidR="00736B13" w:rsidRPr="00056115">
          <w:rPr>
            <w:rStyle w:val="Hyperlink"/>
            <w:rFonts w:cs="Arial"/>
            <w:color w:val="auto"/>
            <w:sz w:val="23"/>
            <w:szCs w:val="23"/>
          </w:rPr>
          <w:t>https://safe2speak.co.uk/contact/</w:t>
        </w:r>
      </w:hyperlink>
    </w:p>
    <w:p w14:paraId="6DF63DDD" w14:textId="7C56F7FA" w:rsidR="004748C8" w:rsidRPr="00056115" w:rsidRDefault="004748C8" w:rsidP="005635D6">
      <w:pPr>
        <w:spacing w:before="120" w:after="0" w:line="240" w:lineRule="auto"/>
        <w:rPr>
          <w:rFonts w:cs="Arial"/>
          <w:b/>
          <w:sz w:val="23"/>
          <w:szCs w:val="23"/>
        </w:rPr>
      </w:pPr>
      <w:r w:rsidRPr="00056115">
        <w:rPr>
          <w:rFonts w:cs="Arial"/>
          <w:b/>
          <w:sz w:val="23"/>
          <w:szCs w:val="23"/>
          <w:u w:val="single"/>
        </w:rPr>
        <w:t>Merseyside Police</w:t>
      </w:r>
      <w:r w:rsidRPr="00056115">
        <w:rPr>
          <w:rFonts w:cs="Arial"/>
          <w:sz w:val="23"/>
          <w:szCs w:val="23"/>
        </w:rPr>
        <w:t xml:space="preserve"> - in an emergency 999, Non-emergency - </w:t>
      </w:r>
      <w:r w:rsidR="00D865AD" w:rsidRPr="00056115">
        <w:rPr>
          <w:rFonts w:cs="Arial"/>
          <w:sz w:val="23"/>
          <w:szCs w:val="23"/>
        </w:rPr>
        <w:t>101</w:t>
      </w:r>
    </w:p>
    <w:p w14:paraId="57A0603E" w14:textId="77777777" w:rsidR="000859B9" w:rsidRPr="00056115" w:rsidRDefault="000859B9" w:rsidP="005635D6">
      <w:pPr>
        <w:spacing w:before="120" w:after="0" w:line="240" w:lineRule="auto"/>
        <w:rPr>
          <w:rFonts w:cs="Arial"/>
          <w:b/>
          <w:szCs w:val="22"/>
          <w:u w:val="single"/>
        </w:rPr>
      </w:pPr>
    </w:p>
    <w:p w14:paraId="610D9693" w14:textId="77777777" w:rsidR="000859B9" w:rsidRPr="00056115" w:rsidRDefault="000859B9" w:rsidP="005635D6">
      <w:pPr>
        <w:spacing w:before="120" w:after="0" w:line="240" w:lineRule="auto"/>
        <w:rPr>
          <w:rFonts w:cs="Arial"/>
          <w:b/>
          <w:szCs w:val="22"/>
          <w:u w:val="single"/>
        </w:rPr>
      </w:pPr>
    </w:p>
    <w:p w14:paraId="6DF63DDF" w14:textId="2C1CFE35" w:rsidR="004748C8" w:rsidRPr="00056115" w:rsidRDefault="004748C8" w:rsidP="005635D6">
      <w:pPr>
        <w:spacing w:before="120" w:after="0" w:line="240" w:lineRule="auto"/>
        <w:rPr>
          <w:rFonts w:cs="Arial"/>
          <w:b/>
          <w:sz w:val="26"/>
          <w:szCs w:val="26"/>
          <w:u w:val="single"/>
        </w:rPr>
      </w:pPr>
      <w:proofErr w:type="spellStart"/>
      <w:r w:rsidRPr="00056115">
        <w:rPr>
          <w:rFonts w:cs="Arial"/>
          <w:b/>
          <w:sz w:val="26"/>
          <w:szCs w:val="26"/>
          <w:u w:val="single"/>
        </w:rPr>
        <w:t>Halton</w:t>
      </w:r>
      <w:proofErr w:type="spellEnd"/>
    </w:p>
    <w:p w14:paraId="6DF63DE0" w14:textId="0411C5A2" w:rsidR="004748C8" w:rsidRPr="00056115" w:rsidRDefault="004748C8" w:rsidP="005635D6">
      <w:pPr>
        <w:spacing w:before="120" w:after="0" w:line="240" w:lineRule="auto"/>
        <w:rPr>
          <w:rFonts w:cs="Arial"/>
          <w:sz w:val="23"/>
          <w:szCs w:val="23"/>
        </w:rPr>
      </w:pPr>
      <w:r w:rsidRPr="00056115">
        <w:rPr>
          <w:rFonts w:cs="Arial"/>
          <w:b/>
          <w:sz w:val="23"/>
          <w:szCs w:val="23"/>
          <w:u w:val="single"/>
        </w:rPr>
        <w:t>Adult</w:t>
      </w:r>
      <w:r w:rsidRPr="00056115">
        <w:rPr>
          <w:rFonts w:cs="Arial"/>
          <w:b/>
          <w:sz w:val="23"/>
          <w:szCs w:val="23"/>
        </w:rPr>
        <w:t xml:space="preserve"> - </w:t>
      </w:r>
      <w:r w:rsidRPr="00056115">
        <w:rPr>
          <w:rFonts w:cs="Arial"/>
          <w:sz w:val="23"/>
          <w:szCs w:val="23"/>
        </w:rPr>
        <w:t>0151 907 8306.  Out of Hours emergency – 0345 0500148</w:t>
      </w:r>
    </w:p>
    <w:p w14:paraId="38D7821D" w14:textId="4F7E3E3E" w:rsidR="00821A48" w:rsidRPr="00056115" w:rsidRDefault="00821A48" w:rsidP="005635D6">
      <w:pPr>
        <w:spacing w:before="120" w:after="0" w:line="240" w:lineRule="auto"/>
        <w:rPr>
          <w:rFonts w:cs="Arial"/>
          <w:sz w:val="23"/>
          <w:szCs w:val="23"/>
        </w:rPr>
      </w:pPr>
      <w:r w:rsidRPr="00056115">
        <w:rPr>
          <w:rFonts w:cs="Arial"/>
          <w:sz w:val="23"/>
          <w:szCs w:val="23"/>
        </w:rPr>
        <w:t xml:space="preserve">Web Site: </w:t>
      </w:r>
      <w:hyperlink r:id="rId21" w:history="1">
        <w:r w:rsidRPr="00056115">
          <w:rPr>
            <w:rStyle w:val="Hyperlink"/>
            <w:rFonts w:cs="Arial"/>
            <w:color w:val="auto"/>
            <w:sz w:val="23"/>
            <w:szCs w:val="23"/>
          </w:rPr>
          <w:t>https://adult.haltonsafeguarding.co.uk/what-is-abuse/</w:t>
        </w:r>
      </w:hyperlink>
    </w:p>
    <w:p w14:paraId="6DF63DE1" w14:textId="11CE9DE5" w:rsidR="004748C8" w:rsidRPr="00056115" w:rsidRDefault="004748C8" w:rsidP="005635D6">
      <w:pPr>
        <w:spacing w:before="120" w:after="0" w:line="240" w:lineRule="auto"/>
        <w:rPr>
          <w:rFonts w:cs="Arial"/>
          <w:sz w:val="23"/>
          <w:szCs w:val="23"/>
        </w:rPr>
      </w:pPr>
      <w:r w:rsidRPr="00056115">
        <w:rPr>
          <w:rFonts w:cs="Arial"/>
          <w:b/>
          <w:sz w:val="23"/>
          <w:szCs w:val="23"/>
          <w:u w:val="single"/>
        </w:rPr>
        <w:t>Children</w:t>
      </w:r>
      <w:r w:rsidRPr="00056115">
        <w:rPr>
          <w:rFonts w:cs="Arial"/>
          <w:sz w:val="23"/>
          <w:szCs w:val="23"/>
        </w:rPr>
        <w:t xml:space="preserve"> – 0151 907 8305.  Out of hours emergency – 0345 0500148</w:t>
      </w:r>
    </w:p>
    <w:p w14:paraId="3E8C0679" w14:textId="18E8EB43" w:rsidR="00821A48" w:rsidRPr="00056115" w:rsidRDefault="00821A48" w:rsidP="005635D6">
      <w:pPr>
        <w:spacing w:before="120" w:after="0" w:line="240" w:lineRule="auto"/>
        <w:rPr>
          <w:rStyle w:val="Hyperlink"/>
          <w:rFonts w:cs="Arial"/>
          <w:color w:val="auto"/>
          <w:sz w:val="23"/>
          <w:szCs w:val="23"/>
        </w:rPr>
      </w:pPr>
      <w:r w:rsidRPr="00056115">
        <w:rPr>
          <w:rFonts w:cs="Arial"/>
          <w:sz w:val="23"/>
          <w:szCs w:val="23"/>
        </w:rPr>
        <w:t xml:space="preserve">Web Site: </w:t>
      </w:r>
      <w:hyperlink r:id="rId22" w:history="1">
        <w:r w:rsidRPr="00056115">
          <w:rPr>
            <w:rStyle w:val="Hyperlink"/>
            <w:rFonts w:cs="Arial"/>
            <w:color w:val="auto"/>
            <w:sz w:val="23"/>
            <w:szCs w:val="23"/>
          </w:rPr>
          <w:t>https://children.haltonsafeguarding.co.uk/what-should-i-do-if-i-think-a-child-is-being-abused/</w:t>
        </w:r>
      </w:hyperlink>
    </w:p>
    <w:p w14:paraId="3A9621D6" w14:textId="3F29C68A" w:rsidR="005635D6" w:rsidRPr="00056115" w:rsidRDefault="005635D6" w:rsidP="005635D6">
      <w:pPr>
        <w:spacing w:before="120" w:after="0" w:line="240" w:lineRule="auto"/>
        <w:rPr>
          <w:rFonts w:cs="Arial"/>
          <w:sz w:val="23"/>
          <w:szCs w:val="23"/>
        </w:rPr>
      </w:pPr>
      <w:r w:rsidRPr="00056115">
        <w:rPr>
          <w:rFonts w:cs="Arial"/>
          <w:b/>
          <w:sz w:val="23"/>
          <w:szCs w:val="23"/>
          <w:u w:val="single"/>
        </w:rPr>
        <w:t>Domestic Abuse</w:t>
      </w:r>
      <w:r w:rsidRPr="00056115">
        <w:rPr>
          <w:rFonts w:cs="Arial"/>
          <w:sz w:val="23"/>
          <w:szCs w:val="23"/>
        </w:rPr>
        <w:t xml:space="preserve">: </w:t>
      </w:r>
      <w:r w:rsidRPr="00056115">
        <w:rPr>
          <w:rFonts w:ascii="Arial" w:hAnsi="Arial" w:cs="Arial"/>
          <w:sz w:val="23"/>
          <w:szCs w:val="23"/>
          <w:shd w:val="clear" w:color="auto" w:fill="FFFFFF"/>
        </w:rPr>
        <w:t>0300 11 11 247.</w:t>
      </w:r>
    </w:p>
    <w:p w14:paraId="3FFD1791" w14:textId="7890DB7B" w:rsidR="005635D6" w:rsidRPr="00056115" w:rsidRDefault="005635D6" w:rsidP="005635D6">
      <w:pPr>
        <w:spacing w:before="120" w:after="0" w:line="240" w:lineRule="auto"/>
        <w:rPr>
          <w:rFonts w:cs="Arial"/>
          <w:sz w:val="23"/>
          <w:szCs w:val="23"/>
        </w:rPr>
      </w:pPr>
      <w:r w:rsidRPr="00056115">
        <w:rPr>
          <w:rFonts w:cs="Arial"/>
          <w:sz w:val="23"/>
          <w:szCs w:val="23"/>
        </w:rPr>
        <w:t xml:space="preserve">Web Site: </w:t>
      </w:r>
      <w:hyperlink r:id="rId23" w:history="1">
        <w:r w:rsidRPr="00056115">
          <w:rPr>
            <w:rStyle w:val="Hyperlink"/>
            <w:rFonts w:cs="Arial"/>
            <w:color w:val="auto"/>
            <w:sz w:val="23"/>
            <w:szCs w:val="23"/>
          </w:rPr>
          <w:t>https://www3.halton.gov.uk/Pages/health/abuse.aspx</w:t>
        </w:r>
      </w:hyperlink>
    </w:p>
    <w:p w14:paraId="6DF63DE3" w14:textId="77777777" w:rsidR="004748C8" w:rsidRPr="00056115" w:rsidRDefault="004748C8" w:rsidP="005635D6">
      <w:pPr>
        <w:spacing w:before="120" w:after="0" w:line="240" w:lineRule="auto"/>
        <w:rPr>
          <w:rFonts w:cs="Arial"/>
          <w:b/>
          <w:sz w:val="23"/>
          <w:szCs w:val="23"/>
        </w:rPr>
      </w:pPr>
      <w:r w:rsidRPr="00056115">
        <w:rPr>
          <w:rFonts w:cs="Arial"/>
          <w:b/>
          <w:sz w:val="23"/>
          <w:szCs w:val="23"/>
          <w:u w:val="single"/>
        </w:rPr>
        <w:t>Cheshire Police</w:t>
      </w:r>
      <w:r w:rsidRPr="00056115">
        <w:rPr>
          <w:rFonts w:cs="Arial"/>
          <w:sz w:val="23"/>
          <w:szCs w:val="23"/>
        </w:rPr>
        <w:t xml:space="preserve"> - in an emergency 999, Non-emergency</w:t>
      </w:r>
      <w:r w:rsidRPr="00056115">
        <w:rPr>
          <w:rFonts w:cs="Arial"/>
          <w:b/>
          <w:sz w:val="23"/>
          <w:szCs w:val="23"/>
        </w:rPr>
        <w:t xml:space="preserve"> </w:t>
      </w:r>
      <w:r w:rsidRPr="00056115">
        <w:rPr>
          <w:rFonts w:cs="Arial"/>
          <w:sz w:val="23"/>
          <w:szCs w:val="23"/>
        </w:rPr>
        <w:t>101</w:t>
      </w:r>
    </w:p>
    <w:p w14:paraId="6DF63DE4" w14:textId="77777777" w:rsidR="004748C8" w:rsidRPr="00056115" w:rsidRDefault="004748C8" w:rsidP="005635D6">
      <w:pPr>
        <w:spacing w:before="120" w:after="0" w:line="240" w:lineRule="auto"/>
        <w:rPr>
          <w:rFonts w:cs="Arial"/>
          <w:b/>
          <w:sz w:val="23"/>
          <w:szCs w:val="23"/>
        </w:rPr>
      </w:pPr>
    </w:p>
    <w:p w14:paraId="1AD3DAD4" w14:textId="77777777" w:rsidR="005635D6" w:rsidRPr="00056115" w:rsidRDefault="004748C8" w:rsidP="005635D6">
      <w:pPr>
        <w:spacing w:before="120" w:after="0" w:line="240" w:lineRule="auto"/>
        <w:rPr>
          <w:rFonts w:cs="Arial"/>
          <w:b/>
          <w:sz w:val="26"/>
          <w:szCs w:val="26"/>
          <w:u w:val="single"/>
        </w:rPr>
      </w:pPr>
      <w:r w:rsidRPr="00056115">
        <w:rPr>
          <w:rFonts w:cs="Arial"/>
          <w:b/>
          <w:sz w:val="26"/>
          <w:szCs w:val="26"/>
          <w:u w:val="single"/>
        </w:rPr>
        <w:t xml:space="preserve">Sefton  </w:t>
      </w:r>
    </w:p>
    <w:p w14:paraId="6DF63DE6" w14:textId="7AC2B62D" w:rsidR="004748C8" w:rsidRPr="00056115" w:rsidRDefault="004748C8" w:rsidP="005635D6">
      <w:pPr>
        <w:spacing w:before="120" w:after="0" w:line="240" w:lineRule="auto"/>
        <w:rPr>
          <w:rFonts w:cs="Arial"/>
          <w:b/>
          <w:sz w:val="23"/>
          <w:szCs w:val="23"/>
          <w:u w:val="single"/>
        </w:rPr>
      </w:pPr>
      <w:r w:rsidRPr="00056115">
        <w:rPr>
          <w:rFonts w:cs="Arial"/>
          <w:b/>
          <w:sz w:val="23"/>
          <w:szCs w:val="23"/>
          <w:u w:val="single"/>
        </w:rPr>
        <w:t>Adult</w:t>
      </w:r>
      <w:r w:rsidRPr="00056115">
        <w:rPr>
          <w:rFonts w:cs="Arial"/>
          <w:b/>
          <w:sz w:val="23"/>
          <w:szCs w:val="23"/>
        </w:rPr>
        <w:t xml:space="preserve"> – </w:t>
      </w:r>
      <w:r w:rsidRPr="00056115">
        <w:rPr>
          <w:rFonts w:cs="Arial"/>
          <w:sz w:val="23"/>
          <w:szCs w:val="23"/>
        </w:rPr>
        <w:t>0345 1400845.  Out of hours emergency – 0151 920 8234</w:t>
      </w:r>
    </w:p>
    <w:p w14:paraId="6FA83F85" w14:textId="4D22316C" w:rsidR="00821A48" w:rsidRPr="00056115" w:rsidRDefault="00821A48" w:rsidP="005635D6">
      <w:pPr>
        <w:spacing w:before="120" w:after="0" w:line="240" w:lineRule="auto"/>
        <w:rPr>
          <w:rFonts w:cs="Arial"/>
          <w:sz w:val="23"/>
          <w:szCs w:val="23"/>
        </w:rPr>
      </w:pPr>
      <w:r w:rsidRPr="00056115">
        <w:rPr>
          <w:rFonts w:cs="Arial"/>
          <w:sz w:val="23"/>
          <w:szCs w:val="23"/>
        </w:rPr>
        <w:t xml:space="preserve">Web Site: </w:t>
      </w:r>
      <w:hyperlink r:id="rId24" w:history="1">
        <w:r w:rsidR="001360E6" w:rsidRPr="00056115">
          <w:rPr>
            <w:rStyle w:val="Hyperlink"/>
            <w:rFonts w:cs="Arial"/>
            <w:color w:val="auto"/>
            <w:sz w:val="23"/>
            <w:szCs w:val="23"/>
          </w:rPr>
          <w:t>https://www.sefton.gov.uk/social-care/adults/raise-a-concern/worried-about-someone/</w:t>
        </w:r>
      </w:hyperlink>
    </w:p>
    <w:p w14:paraId="6DF63DE7" w14:textId="7B0DD33B" w:rsidR="004748C8" w:rsidRPr="00056115" w:rsidRDefault="004748C8" w:rsidP="005635D6">
      <w:pPr>
        <w:spacing w:before="120" w:after="0" w:line="240" w:lineRule="auto"/>
        <w:rPr>
          <w:rFonts w:cs="Arial"/>
          <w:sz w:val="23"/>
          <w:szCs w:val="23"/>
        </w:rPr>
      </w:pPr>
      <w:r w:rsidRPr="00056115">
        <w:rPr>
          <w:rFonts w:cs="Arial"/>
          <w:b/>
          <w:sz w:val="23"/>
          <w:szCs w:val="23"/>
          <w:u w:val="single"/>
        </w:rPr>
        <w:t>Children</w:t>
      </w:r>
      <w:r w:rsidRPr="00056115">
        <w:rPr>
          <w:rFonts w:cs="Arial"/>
          <w:b/>
          <w:sz w:val="23"/>
          <w:szCs w:val="23"/>
        </w:rPr>
        <w:t xml:space="preserve"> – </w:t>
      </w:r>
      <w:r w:rsidRPr="00056115">
        <w:rPr>
          <w:rFonts w:cs="Arial"/>
          <w:sz w:val="23"/>
          <w:szCs w:val="23"/>
        </w:rPr>
        <w:t>0345 1400845.  Out of hours emergency</w:t>
      </w:r>
      <w:r w:rsidRPr="00056115">
        <w:rPr>
          <w:rFonts w:cs="Arial"/>
          <w:b/>
          <w:sz w:val="23"/>
          <w:szCs w:val="23"/>
        </w:rPr>
        <w:t xml:space="preserve"> – </w:t>
      </w:r>
      <w:r w:rsidRPr="00056115">
        <w:rPr>
          <w:rFonts w:cs="Arial"/>
          <w:sz w:val="23"/>
          <w:szCs w:val="23"/>
        </w:rPr>
        <w:t>0151 934 3555</w:t>
      </w:r>
    </w:p>
    <w:p w14:paraId="5C6D6AEE" w14:textId="3CECE268" w:rsidR="00821A48" w:rsidRPr="00056115" w:rsidRDefault="009C151F" w:rsidP="005635D6">
      <w:pPr>
        <w:spacing w:before="120" w:after="0" w:line="240" w:lineRule="auto"/>
        <w:rPr>
          <w:rStyle w:val="Hyperlink"/>
          <w:rFonts w:cs="Arial"/>
          <w:color w:val="auto"/>
          <w:sz w:val="23"/>
          <w:szCs w:val="23"/>
        </w:rPr>
      </w:pPr>
      <w:hyperlink r:id="rId25" w:history="1">
        <w:r w:rsidR="00821A48" w:rsidRPr="00056115">
          <w:rPr>
            <w:rStyle w:val="Hyperlink"/>
            <w:rFonts w:cs="Arial"/>
            <w:color w:val="auto"/>
            <w:sz w:val="23"/>
            <w:szCs w:val="23"/>
          </w:rPr>
          <w:t>https://www.sefton.gov.uk/social-care/children-and-young-people/report-a-child-or-young-person-at-risk/</w:t>
        </w:r>
      </w:hyperlink>
    </w:p>
    <w:p w14:paraId="66B68473" w14:textId="4BE7A794" w:rsidR="005635D6" w:rsidRPr="00056115" w:rsidRDefault="005635D6" w:rsidP="005635D6">
      <w:pPr>
        <w:spacing w:before="120" w:after="0" w:line="240" w:lineRule="auto"/>
        <w:rPr>
          <w:rFonts w:cs="Arial"/>
          <w:sz w:val="23"/>
          <w:szCs w:val="23"/>
        </w:rPr>
      </w:pPr>
      <w:r w:rsidRPr="00056115">
        <w:rPr>
          <w:rFonts w:cs="Arial"/>
          <w:b/>
          <w:sz w:val="23"/>
          <w:szCs w:val="23"/>
          <w:u w:val="single"/>
        </w:rPr>
        <w:t>Domestic Abuse:</w:t>
      </w:r>
      <w:r w:rsidRPr="00056115">
        <w:rPr>
          <w:rFonts w:cs="Arial"/>
          <w:sz w:val="23"/>
          <w:szCs w:val="23"/>
        </w:rPr>
        <w:t xml:space="preserve"> </w:t>
      </w:r>
      <w:r w:rsidRPr="00056115">
        <w:rPr>
          <w:rStyle w:val="Strong"/>
          <w:b w:val="0"/>
          <w:sz w:val="23"/>
          <w:szCs w:val="23"/>
          <w:shd w:val="clear" w:color="auto" w:fill="FFFFFF"/>
        </w:rPr>
        <w:t>0151 934 5142</w:t>
      </w:r>
    </w:p>
    <w:p w14:paraId="7AB79BFC" w14:textId="74851EA0" w:rsidR="005635D6" w:rsidRPr="00056115" w:rsidRDefault="005635D6" w:rsidP="005635D6">
      <w:pPr>
        <w:spacing w:before="120" w:after="0" w:line="240" w:lineRule="auto"/>
        <w:rPr>
          <w:rFonts w:cs="Arial"/>
          <w:sz w:val="23"/>
          <w:szCs w:val="23"/>
        </w:rPr>
      </w:pPr>
      <w:r w:rsidRPr="00056115">
        <w:rPr>
          <w:rFonts w:cs="Arial"/>
          <w:sz w:val="23"/>
          <w:szCs w:val="23"/>
        </w:rPr>
        <w:t xml:space="preserve">Web Site: </w:t>
      </w:r>
      <w:hyperlink r:id="rId26" w:history="1">
        <w:r w:rsidR="004C6C7A" w:rsidRPr="00056115">
          <w:rPr>
            <w:rStyle w:val="Hyperlink"/>
            <w:rFonts w:cs="Arial"/>
            <w:color w:val="auto"/>
            <w:sz w:val="23"/>
            <w:szCs w:val="23"/>
          </w:rPr>
          <w:t>https://www.sefton.gov.uk/miscellaneous-pages/domestic-abuse-support/</w:t>
        </w:r>
      </w:hyperlink>
    </w:p>
    <w:p w14:paraId="6DF63DE9" w14:textId="4FB8E428" w:rsidR="004748C8" w:rsidRPr="00056115" w:rsidRDefault="00821A48" w:rsidP="005635D6">
      <w:pPr>
        <w:spacing w:before="120" w:after="0" w:line="240" w:lineRule="auto"/>
        <w:rPr>
          <w:rFonts w:cs="Arial"/>
          <w:b/>
          <w:sz w:val="23"/>
          <w:szCs w:val="23"/>
        </w:rPr>
      </w:pPr>
      <w:r w:rsidRPr="00056115">
        <w:rPr>
          <w:rFonts w:cs="Arial"/>
          <w:b/>
          <w:sz w:val="23"/>
          <w:szCs w:val="23"/>
          <w:u w:val="single"/>
        </w:rPr>
        <w:t>Merse</w:t>
      </w:r>
      <w:r w:rsidR="004748C8" w:rsidRPr="00056115">
        <w:rPr>
          <w:rFonts w:cs="Arial"/>
          <w:b/>
          <w:sz w:val="23"/>
          <w:szCs w:val="23"/>
          <w:u w:val="single"/>
        </w:rPr>
        <w:t>yside Police</w:t>
      </w:r>
      <w:r w:rsidR="004748C8" w:rsidRPr="00056115">
        <w:rPr>
          <w:rFonts w:cs="Arial"/>
          <w:sz w:val="23"/>
          <w:szCs w:val="23"/>
        </w:rPr>
        <w:t xml:space="preserve"> - in an emergency 999, Non-emergency</w:t>
      </w:r>
      <w:r w:rsidR="004748C8" w:rsidRPr="00056115">
        <w:rPr>
          <w:rFonts w:cs="Arial"/>
          <w:b/>
          <w:sz w:val="23"/>
          <w:szCs w:val="23"/>
        </w:rPr>
        <w:t xml:space="preserve"> - </w:t>
      </w:r>
      <w:r w:rsidR="00D865AD" w:rsidRPr="00056115">
        <w:rPr>
          <w:rFonts w:cs="Arial"/>
          <w:sz w:val="23"/>
          <w:szCs w:val="23"/>
        </w:rPr>
        <w:t>101</w:t>
      </w:r>
    </w:p>
    <w:p w14:paraId="6DF63DEA" w14:textId="77777777" w:rsidR="004748C8" w:rsidRPr="00056115" w:rsidRDefault="004748C8" w:rsidP="005635D6">
      <w:pPr>
        <w:spacing w:before="120" w:after="0" w:line="240" w:lineRule="auto"/>
        <w:rPr>
          <w:rFonts w:cs="Arial"/>
          <w:b/>
          <w:sz w:val="23"/>
          <w:szCs w:val="23"/>
          <w:u w:val="single"/>
        </w:rPr>
      </w:pPr>
    </w:p>
    <w:p w14:paraId="6DF63DEB" w14:textId="77777777" w:rsidR="004748C8" w:rsidRPr="00056115" w:rsidRDefault="004748C8" w:rsidP="005635D6">
      <w:pPr>
        <w:spacing w:before="120" w:after="0" w:line="240" w:lineRule="auto"/>
        <w:rPr>
          <w:rFonts w:cs="Arial"/>
          <w:b/>
          <w:sz w:val="26"/>
          <w:szCs w:val="26"/>
          <w:u w:val="single"/>
        </w:rPr>
      </w:pPr>
      <w:r w:rsidRPr="00056115">
        <w:rPr>
          <w:rFonts w:cs="Arial"/>
          <w:b/>
          <w:sz w:val="26"/>
          <w:szCs w:val="26"/>
          <w:u w:val="single"/>
        </w:rPr>
        <w:t xml:space="preserve">Warrington   </w:t>
      </w:r>
    </w:p>
    <w:p w14:paraId="6DF63DEC" w14:textId="77777777" w:rsidR="004748C8" w:rsidRPr="00056115" w:rsidRDefault="004748C8" w:rsidP="005635D6">
      <w:pPr>
        <w:spacing w:before="120" w:after="0" w:line="240" w:lineRule="auto"/>
        <w:rPr>
          <w:rFonts w:cs="Arial"/>
          <w:b/>
          <w:sz w:val="23"/>
          <w:szCs w:val="23"/>
        </w:rPr>
      </w:pPr>
      <w:r w:rsidRPr="00056115">
        <w:rPr>
          <w:rFonts w:cs="Arial"/>
          <w:b/>
          <w:sz w:val="23"/>
          <w:szCs w:val="23"/>
          <w:u w:val="single"/>
        </w:rPr>
        <w:t>Adult</w:t>
      </w:r>
      <w:r w:rsidRPr="00056115">
        <w:rPr>
          <w:rFonts w:cs="Arial"/>
          <w:b/>
          <w:sz w:val="23"/>
          <w:szCs w:val="23"/>
        </w:rPr>
        <w:t xml:space="preserve"> - </w:t>
      </w:r>
      <w:r w:rsidRPr="00056115">
        <w:rPr>
          <w:rFonts w:cs="Arial"/>
          <w:sz w:val="23"/>
          <w:szCs w:val="23"/>
        </w:rPr>
        <w:t>01925 443322.  Out of hours emergency - 01925 4444 00</w:t>
      </w:r>
    </w:p>
    <w:p w14:paraId="7647EE7B" w14:textId="23B33541" w:rsidR="00F146CD" w:rsidRPr="00056115" w:rsidRDefault="00F146CD" w:rsidP="005635D6">
      <w:pPr>
        <w:spacing w:before="120" w:after="0" w:line="240" w:lineRule="auto"/>
        <w:rPr>
          <w:rFonts w:cs="Arial"/>
          <w:sz w:val="23"/>
          <w:szCs w:val="23"/>
        </w:rPr>
      </w:pPr>
      <w:r w:rsidRPr="00056115">
        <w:rPr>
          <w:rFonts w:cs="Arial"/>
          <w:sz w:val="23"/>
          <w:szCs w:val="23"/>
        </w:rPr>
        <w:t xml:space="preserve">Web Site: </w:t>
      </w:r>
      <w:hyperlink r:id="rId27" w:history="1">
        <w:r w:rsidRPr="00056115">
          <w:rPr>
            <w:rStyle w:val="Hyperlink"/>
            <w:rFonts w:cs="Arial"/>
            <w:color w:val="auto"/>
            <w:sz w:val="23"/>
            <w:szCs w:val="23"/>
          </w:rPr>
          <w:t>https://www.warrington.gov.uk/report-abuse-vulnerable-adult</w:t>
        </w:r>
      </w:hyperlink>
    </w:p>
    <w:p w14:paraId="6DF63DED" w14:textId="7B9DF834" w:rsidR="004748C8" w:rsidRPr="00056115" w:rsidRDefault="004748C8" w:rsidP="005635D6">
      <w:pPr>
        <w:spacing w:before="120" w:after="0" w:line="240" w:lineRule="auto"/>
        <w:rPr>
          <w:rFonts w:cs="Arial"/>
          <w:sz w:val="23"/>
          <w:szCs w:val="23"/>
        </w:rPr>
      </w:pPr>
      <w:r w:rsidRPr="00056115">
        <w:rPr>
          <w:rFonts w:cs="Arial"/>
          <w:b/>
          <w:sz w:val="23"/>
          <w:szCs w:val="23"/>
          <w:u w:val="single"/>
        </w:rPr>
        <w:t>Children</w:t>
      </w:r>
      <w:r w:rsidRPr="00056115">
        <w:rPr>
          <w:rFonts w:cs="Arial"/>
          <w:b/>
          <w:sz w:val="23"/>
          <w:szCs w:val="23"/>
        </w:rPr>
        <w:t xml:space="preserve"> - </w:t>
      </w:r>
      <w:r w:rsidRPr="00056115">
        <w:rPr>
          <w:rFonts w:cs="Arial"/>
          <w:sz w:val="23"/>
          <w:szCs w:val="23"/>
        </w:rPr>
        <w:t xml:space="preserve">01925 443322.  Out of hours emergency – 01925 4444 00 </w:t>
      </w:r>
    </w:p>
    <w:p w14:paraId="1B260723" w14:textId="63C62C59" w:rsidR="00F146CD" w:rsidRPr="00056115" w:rsidRDefault="00F146CD" w:rsidP="005635D6">
      <w:pPr>
        <w:spacing w:before="120" w:after="0" w:line="240" w:lineRule="auto"/>
        <w:rPr>
          <w:rFonts w:cs="Arial"/>
          <w:sz w:val="23"/>
          <w:szCs w:val="23"/>
        </w:rPr>
      </w:pPr>
      <w:r w:rsidRPr="00056115">
        <w:rPr>
          <w:rFonts w:cs="Arial"/>
          <w:sz w:val="23"/>
          <w:szCs w:val="23"/>
        </w:rPr>
        <w:t xml:space="preserve">Web Site: </w:t>
      </w:r>
      <w:hyperlink r:id="rId28" w:history="1">
        <w:r w:rsidRPr="00056115">
          <w:rPr>
            <w:rStyle w:val="Hyperlink"/>
            <w:rFonts w:cs="Arial"/>
            <w:color w:val="auto"/>
            <w:sz w:val="23"/>
            <w:szCs w:val="23"/>
          </w:rPr>
          <w:t>https://www.warrington.gov.uk/mars</w:t>
        </w:r>
      </w:hyperlink>
    </w:p>
    <w:p w14:paraId="155A1347" w14:textId="34EBFFEA" w:rsidR="005635D6" w:rsidRPr="00056115" w:rsidRDefault="005635D6" w:rsidP="005635D6">
      <w:pPr>
        <w:spacing w:before="120" w:after="0" w:line="240" w:lineRule="auto"/>
        <w:rPr>
          <w:rFonts w:cs="Arial"/>
          <w:sz w:val="23"/>
          <w:szCs w:val="23"/>
        </w:rPr>
      </w:pPr>
      <w:r w:rsidRPr="00056115">
        <w:rPr>
          <w:rFonts w:cs="Arial"/>
          <w:b/>
          <w:sz w:val="23"/>
          <w:szCs w:val="23"/>
          <w:u w:val="single"/>
        </w:rPr>
        <w:t>Domestic Abuse Support:</w:t>
      </w:r>
      <w:r w:rsidRPr="00056115">
        <w:rPr>
          <w:rFonts w:cs="Arial"/>
          <w:sz w:val="23"/>
          <w:szCs w:val="23"/>
        </w:rPr>
        <w:t xml:space="preserve"> Web Site: </w:t>
      </w:r>
      <w:hyperlink r:id="rId29" w:history="1">
        <w:r w:rsidR="004C6C7A" w:rsidRPr="00056115">
          <w:rPr>
            <w:rStyle w:val="Hyperlink"/>
            <w:rFonts w:cs="Arial"/>
            <w:color w:val="auto"/>
            <w:sz w:val="23"/>
            <w:szCs w:val="23"/>
          </w:rPr>
          <w:t>https://www.warrington.gov.uk/domesticabuse</w:t>
        </w:r>
      </w:hyperlink>
    </w:p>
    <w:p w14:paraId="6DF63DF0" w14:textId="57360687" w:rsidR="004748C8" w:rsidRPr="00056115" w:rsidRDefault="00F146CD" w:rsidP="005635D6">
      <w:pPr>
        <w:spacing w:before="120" w:after="0" w:line="240" w:lineRule="auto"/>
        <w:rPr>
          <w:rFonts w:cs="Arial"/>
          <w:b/>
          <w:sz w:val="23"/>
          <w:szCs w:val="23"/>
        </w:rPr>
      </w:pPr>
      <w:r w:rsidRPr="00056115">
        <w:rPr>
          <w:rFonts w:cs="Arial"/>
          <w:b/>
          <w:sz w:val="23"/>
          <w:szCs w:val="23"/>
          <w:u w:val="single"/>
        </w:rPr>
        <w:t>Ch</w:t>
      </w:r>
      <w:r w:rsidR="004748C8" w:rsidRPr="00056115">
        <w:rPr>
          <w:rFonts w:cs="Arial"/>
          <w:b/>
          <w:sz w:val="23"/>
          <w:szCs w:val="23"/>
          <w:u w:val="single"/>
        </w:rPr>
        <w:t>eshire Police</w:t>
      </w:r>
      <w:r w:rsidR="004748C8" w:rsidRPr="00056115">
        <w:rPr>
          <w:rFonts w:cs="Arial"/>
          <w:b/>
          <w:sz w:val="23"/>
          <w:szCs w:val="23"/>
        </w:rPr>
        <w:t xml:space="preserve"> </w:t>
      </w:r>
      <w:r w:rsidR="004748C8" w:rsidRPr="00056115">
        <w:rPr>
          <w:rFonts w:cs="Arial"/>
          <w:sz w:val="23"/>
          <w:szCs w:val="23"/>
        </w:rPr>
        <w:t>- in an emergency 999, Non-emergency</w:t>
      </w:r>
      <w:r w:rsidR="004748C8" w:rsidRPr="00056115">
        <w:rPr>
          <w:rFonts w:cs="Arial"/>
          <w:b/>
          <w:sz w:val="23"/>
          <w:szCs w:val="23"/>
        </w:rPr>
        <w:t xml:space="preserve"> - </w:t>
      </w:r>
      <w:r w:rsidR="004748C8" w:rsidRPr="00056115">
        <w:rPr>
          <w:rFonts w:cs="Arial"/>
          <w:sz w:val="23"/>
          <w:szCs w:val="23"/>
        </w:rPr>
        <w:t>101</w:t>
      </w:r>
    </w:p>
    <w:p w14:paraId="13101599" w14:textId="77777777" w:rsidR="00736B13" w:rsidRPr="00056115" w:rsidRDefault="00736B13" w:rsidP="005635D6">
      <w:pPr>
        <w:spacing w:before="120" w:after="0" w:line="240" w:lineRule="auto"/>
        <w:rPr>
          <w:rFonts w:cs="Arial"/>
          <w:b/>
          <w:sz w:val="24"/>
          <w:u w:val="single"/>
        </w:rPr>
      </w:pPr>
    </w:p>
    <w:p w14:paraId="6DF63DF2" w14:textId="3A6A1763" w:rsidR="004748C8" w:rsidRPr="00056115" w:rsidRDefault="004748C8" w:rsidP="005635D6">
      <w:pPr>
        <w:spacing w:before="120" w:after="0" w:line="240" w:lineRule="auto"/>
        <w:rPr>
          <w:rFonts w:cs="Arial"/>
          <w:b/>
          <w:sz w:val="26"/>
          <w:szCs w:val="26"/>
          <w:u w:val="single"/>
        </w:rPr>
      </w:pPr>
      <w:r w:rsidRPr="00056115">
        <w:rPr>
          <w:rFonts w:cs="Arial"/>
          <w:b/>
          <w:sz w:val="26"/>
          <w:szCs w:val="26"/>
          <w:u w:val="single"/>
        </w:rPr>
        <w:t>West Lancashire County Council</w:t>
      </w:r>
    </w:p>
    <w:p w14:paraId="6DF63DF3" w14:textId="55AA397E" w:rsidR="004748C8" w:rsidRPr="00056115" w:rsidRDefault="004748C8" w:rsidP="000859B9">
      <w:pPr>
        <w:spacing w:before="120" w:after="0" w:line="240" w:lineRule="auto"/>
        <w:rPr>
          <w:rFonts w:cs="Arial"/>
          <w:sz w:val="23"/>
          <w:szCs w:val="23"/>
        </w:rPr>
      </w:pPr>
      <w:r w:rsidRPr="00056115">
        <w:rPr>
          <w:rFonts w:cs="Arial"/>
          <w:b/>
          <w:sz w:val="23"/>
          <w:szCs w:val="23"/>
          <w:u w:val="single"/>
        </w:rPr>
        <w:t>Adult</w:t>
      </w:r>
      <w:r w:rsidRPr="00056115">
        <w:rPr>
          <w:rFonts w:cs="Arial"/>
          <w:b/>
          <w:sz w:val="23"/>
          <w:szCs w:val="23"/>
        </w:rPr>
        <w:t xml:space="preserve"> – </w:t>
      </w:r>
      <w:r w:rsidRPr="00056115">
        <w:rPr>
          <w:rFonts w:cs="Arial"/>
          <w:sz w:val="23"/>
          <w:szCs w:val="23"/>
        </w:rPr>
        <w:t>0300 123 6721.  Out of hours emergency - 0845 053 0028</w:t>
      </w:r>
    </w:p>
    <w:p w14:paraId="7E6C67B1" w14:textId="1B683EDD" w:rsidR="00F146CD" w:rsidRPr="00056115" w:rsidRDefault="00F146CD" w:rsidP="000859B9">
      <w:pPr>
        <w:spacing w:before="120" w:after="0" w:line="240" w:lineRule="auto"/>
        <w:rPr>
          <w:rFonts w:cs="Arial"/>
          <w:sz w:val="23"/>
          <w:szCs w:val="23"/>
        </w:rPr>
      </w:pPr>
      <w:r w:rsidRPr="00056115">
        <w:rPr>
          <w:rFonts w:cs="Arial"/>
          <w:sz w:val="23"/>
          <w:szCs w:val="23"/>
        </w:rPr>
        <w:t xml:space="preserve">Web Site: </w:t>
      </w:r>
      <w:hyperlink r:id="rId30" w:history="1">
        <w:r w:rsidRPr="00056115">
          <w:rPr>
            <w:rStyle w:val="Hyperlink"/>
            <w:rFonts w:cs="Arial"/>
            <w:color w:val="auto"/>
            <w:sz w:val="23"/>
            <w:szCs w:val="23"/>
          </w:rPr>
          <w:t>https://www.lancashire.gov.uk/health-and-social-care/adult-social-care/safeguarding-adults/</w:t>
        </w:r>
      </w:hyperlink>
    </w:p>
    <w:p w14:paraId="6DF63DF4" w14:textId="3FF7D981" w:rsidR="004748C8" w:rsidRPr="00056115" w:rsidRDefault="004748C8" w:rsidP="000859B9">
      <w:pPr>
        <w:spacing w:before="120" w:after="0" w:line="240" w:lineRule="auto"/>
        <w:rPr>
          <w:rFonts w:cs="Arial"/>
          <w:sz w:val="23"/>
          <w:szCs w:val="23"/>
        </w:rPr>
      </w:pPr>
      <w:r w:rsidRPr="00056115">
        <w:rPr>
          <w:rFonts w:cs="Arial"/>
          <w:b/>
          <w:sz w:val="23"/>
          <w:szCs w:val="23"/>
          <w:u w:val="single"/>
        </w:rPr>
        <w:t>Children</w:t>
      </w:r>
      <w:r w:rsidR="001360E6" w:rsidRPr="00056115">
        <w:rPr>
          <w:rFonts w:cs="Arial"/>
          <w:sz w:val="23"/>
          <w:szCs w:val="23"/>
        </w:rPr>
        <w:t xml:space="preserve"> – 0300 123 6721</w:t>
      </w:r>
      <w:r w:rsidRPr="00056115">
        <w:rPr>
          <w:rFonts w:cs="Arial"/>
          <w:sz w:val="23"/>
          <w:szCs w:val="23"/>
        </w:rPr>
        <w:t>.  Our of hours emergency – 0300 123 6722</w:t>
      </w:r>
    </w:p>
    <w:p w14:paraId="1A2912CB" w14:textId="2BB64B25" w:rsidR="00F146CD" w:rsidRPr="00056115" w:rsidRDefault="00F146CD" w:rsidP="000859B9">
      <w:pPr>
        <w:spacing w:before="120" w:after="0" w:line="240" w:lineRule="auto"/>
        <w:rPr>
          <w:rStyle w:val="Hyperlink"/>
          <w:rFonts w:cs="Arial"/>
          <w:color w:val="auto"/>
          <w:sz w:val="23"/>
          <w:szCs w:val="23"/>
        </w:rPr>
      </w:pPr>
      <w:r w:rsidRPr="00056115">
        <w:rPr>
          <w:rFonts w:cs="Arial"/>
          <w:sz w:val="23"/>
          <w:szCs w:val="23"/>
        </w:rPr>
        <w:t xml:space="preserve">Web Site: </w:t>
      </w:r>
      <w:hyperlink r:id="rId31" w:history="1">
        <w:r w:rsidRPr="00056115">
          <w:rPr>
            <w:rStyle w:val="Hyperlink"/>
            <w:rFonts w:cs="Arial"/>
            <w:color w:val="auto"/>
            <w:sz w:val="23"/>
            <w:szCs w:val="23"/>
          </w:rPr>
          <w:t>https://www.lancashire.gov.uk/children-education-families/keeping-children-safe/</w:t>
        </w:r>
      </w:hyperlink>
    </w:p>
    <w:p w14:paraId="5F6E44D3" w14:textId="1657ED34" w:rsidR="000859B9" w:rsidRPr="00056115" w:rsidRDefault="000859B9" w:rsidP="000859B9">
      <w:pPr>
        <w:spacing w:before="120" w:after="0" w:line="240" w:lineRule="auto"/>
        <w:rPr>
          <w:rStyle w:val="Hyperlink"/>
          <w:rFonts w:cs="Arial"/>
          <w:color w:val="auto"/>
          <w:sz w:val="23"/>
          <w:szCs w:val="23"/>
          <w:u w:val="none"/>
        </w:rPr>
      </w:pPr>
      <w:r w:rsidRPr="00056115">
        <w:rPr>
          <w:rStyle w:val="Hyperlink"/>
          <w:rFonts w:cs="Arial"/>
          <w:b/>
          <w:color w:val="auto"/>
          <w:sz w:val="23"/>
          <w:szCs w:val="23"/>
        </w:rPr>
        <w:t xml:space="preserve">Domestic Abuse: </w:t>
      </w:r>
      <w:r w:rsidRPr="00056115">
        <w:rPr>
          <w:rStyle w:val="Hyperlink"/>
          <w:rFonts w:cs="Arial"/>
          <w:color w:val="auto"/>
          <w:sz w:val="23"/>
          <w:szCs w:val="23"/>
          <w:u w:val="none"/>
        </w:rPr>
        <w:t xml:space="preserve">Web Site - </w:t>
      </w:r>
      <w:hyperlink r:id="rId32" w:history="1">
        <w:r w:rsidR="004C6C7A" w:rsidRPr="00056115">
          <w:rPr>
            <w:rStyle w:val="Hyperlink"/>
            <w:rFonts w:cs="Arial"/>
            <w:color w:val="auto"/>
            <w:sz w:val="23"/>
            <w:szCs w:val="23"/>
          </w:rPr>
          <w:t>https://www.westlancs.gov.uk/more/community-safety/domestic-violence.aspx</w:t>
        </w:r>
      </w:hyperlink>
    </w:p>
    <w:p w14:paraId="6DF63DF6" w14:textId="77777777" w:rsidR="004748C8" w:rsidRPr="00056115" w:rsidRDefault="004748C8" w:rsidP="000859B9">
      <w:pPr>
        <w:spacing w:before="120" w:after="0" w:line="240" w:lineRule="auto"/>
        <w:rPr>
          <w:rFonts w:cs="Arial"/>
          <w:b/>
          <w:sz w:val="23"/>
          <w:szCs w:val="23"/>
        </w:rPr>
      </w:pPr>
      <w:r w:rsidRPr="00056115">
        <w:rPr>
          <w:rFonts w:cs="Arial"/>
          <w:b/>
          <w:sz w:val="23"/>
          <w:szCs w:val="23"/>
          <w:u w:val="single"/>
        </w:rPr>
        <w:t>Lancashire Police</w:t>
      </w:r>
      <w:r w:rsidRPr="00056115">
        <w:rPr>
          <w:rFonts w:cs="Arial"/>
          <w:sz w:val="23"/>
          <w:szCs w:val="23"/>
        </w:rPr>
        <w:t xml:space="preserve"> - in an emergency 999, Non-emergency</w:t>
      </w:r>
      <w:r w:rsidRPr="00056115">
        <w:rPr>
          <w:rFonts w:cs="Arial"/>
          <w:b/>
          <w:sz w:val="23"/>
          <w:szCs w:val="23"/>
        </w:rPr>
        <w:t xml:space="preserve"> – </w:t>
      </w:r>
      <w:r w:rsidRPr="00056115">
        <w:rPr>
          <w:rFonts w:cs="Arial"/>
          <w:sz w:val="23"/>
          <w:szCs w:val="23"/>
        </w:rPr>
        <w:t>101</w:t>
      </w:r>
    </w:p>
    <w:p w14:paraId="6DF63DF9" w14:textId="77777777" w:rsidR="004748C8" w:rsidRPr="00056115" w:rsidRDefault="004748C8" w:rsidP="005635D6">
      <w:pPr>
        <w:spacing w:before="120" w:after="0" w:line="240" w:lineRule="auto"/>
        <w:rPr>
          <w:rFonts w:cs="Arial"/>
          <w:b/>
          <w:sz w:val="26"/>
          <w:szCs w:val="26"/>
          <w:u w:val="single"/>
        </w:rPr>
      </w:pPr>
      <w:r w:rsidRPr="00056115">
        <w:rPr>
          <w:rFonts w:cs="Arial"/>
          <w:b/>
          <w:sz w:val="26"/>
          <w:szCs w:val="26"/>
          <w:u w:val="single"/>
        </w:rPr>
        <w:lastRenderedPageBreak/>
        <w:t>Wigan Borough Council</w:t>
      </w:r>
      <w:r w:rsidRPr="00056115">
        <w:rPr>
          <w:rFonts w:cs="Arial"/>
          <w:b/>
          <w:sz w:val="26"/>
          <w:szCs w:val="26"/>
        </w:rPr>
        <w:tab/>
      </w:r>
    </w:p>
    <w:p w14:paraId="6DF63DFA" w14:textId="361E4EF4" w:rsidR="004748C8" w:rsidRPr="00056115" w:rsidRDefault="004748C8" w:rsidP="000859B9">
      <w:pPr>
        <w:spacing w:before="120" w:after="0" w:line="240" w:lineRule="auto"/>
        <w:rPr>
          <w:rFonts w:cs="Arial"/>
          <w:sz w:val="23"/>
          <w:szCs w:val="23"/>
        </w:rPr>
      </w:pPr>
      <w:r w:rsidRPr="00056115">
        <w:rPr>
          <w:rFonts w:cs="Arial"/>
          <w:b/>
          <w:sz w:val="23"/>
          <w:szCs w:val="23"/>
          <w:u w:val="single"/>
        </w:rPr>
        <w:t>Adult</w:t>
      </w:r>
      <w:r w:rsidRPr="00056115">
        <w:rPr>
          <w:rFonts w:cs="Arial"/>
          <w:b/>
          <w:sz w:val="23"/>
          <w:szCs w:val="23"/>
        </w:rPr>
        <w:t xml:space="preserve"> - </w:t>
      </w:r>
      <w:r w:rsidRPr="00056115">
        <w:rPr>
          <w:rFonts w:cs="Arial"/>
          <w:sz w:val="23"/>
          <w:szCs w:val="23"/>
        </w:rPr>
        <w:t>01942 828 777.  Out of hours emergency – 01942 828777</w:t>
      </w:r>
    </w:p>
    <w:p w14:paraId="43C7B1A5" w14:textId="639A2444" w:rsidR="001360E6" w:rsidRPr="00056115" w:rsidRDefault="001360E6" w:rsidP="000859B9">
      <w:pPr>
        <w:spacing w:before="120" w:after="0" w:line="240" w:lineRule="auto"/>
        <w:rPr>
          <w:rFonts w:cs="Arial"/>
          <w:sz w:val="23"/>
          <w:szCs w:val="23"/>
        </w:rPr>
      </w:pPr>
      <w:r w:rsidRPr="00056115">
        <w:rPr>
          <w:rFonts w:cs="Arial"/>
          <w:sz w:val="23"/>
          <w:szCs w:val="23"/>
        </w:rPr>
        <w:t xml:space="preserve">Web Site: </w:t>
      </w:r>
      <w:hyperlink r:id="rId33" w:history="1">
        <w:r w:rsidRPr="00056115">
          <w:rPr>
            <w:rStyle w:val="Hyperlink"/>
            <w:rFonts w:cs="Arial"/>
            <w:color w:val="auto"/>
            <w:sz w:val="23"/>
            <w:szCs w:val="23"/>
          </w:rPr>
          <w:t>https://www.wigan.gov.uk/Resident/Health-Social-Care/Adults/report-abuse-or-neglect-of-a-vulnerable-adult.aspx</w:t>
        </w:r>
      </w:hyperlink>
    </w:p>
    <w:p w14:paraId="6DF63DFB" w14:textId="22600C8C" w:rsidR="004748C8" w:rsidRPr="00056115" w:rsidRDefault="004748C8" w:rsidP="000859B9">
      <w:pPr>
        <w:spacing w:before="120" w:after="0" w:line="240" w:lineRule="auto"/>
        <w:rPr>
          <w:rFonts w:cs="Arial"/>
          <w:sz w:val="23"/>
          <w:szCs w:val="23"/>
        </w:rPr>
      </w:pPr>
      <w:r w:rsidRPr="00056115">
        <w:rPr>
          <w:rFonts w:cs="Arial"/>
          <w:b/>
          <w:sz w:val="23"/>
          <w:szCs w:val="23"/>
          <w:u w:val="single"/>
        </w:rPr>
        <w:t>Children</w:t>
      </w:r>
      <w:r w:rsidRPr="00056115">
        <w:rPr>
          <w:rFonts w:cs="Arial"/>
          <w:b/>
          <w:sz w:val="23"/>
          <w:szCs w:val="23"/>
        </w:rPr>
        <w:t xml:space="preserve"> - </w:t>
      </w:r>
      <w:r w:rsidRPr="00056115">
        <w:rPr>
          <w:rFonts w:cs="Arial"/>
          <w:sz w:val="23"/>
          <w:szCs w:val="23"/>
        </w:rPr>
        <w:t>01942 828 300.  Out of hours emergency – 01942 828300</w:t>
      </w:r>
    </w:p>
    <w:p w14:paraId="59CE12CD" w14:textId="4161F1F3" w:rsidR="001360E6" w:rsidRPr="00056115" w:rsidRDefault="001360E6" w:rsidP="000859B9">
      <w:pPr>
        <w:spacing w:before="120" w:after="0" w:line="240" w:lineRule="auto"/>
        <w:rPr>
          <w:rStyle w:val="Hyperlink"/>
          <w:rFonts w:cs="Arial"/>
          <w:color w:val="auto"/>
          <w:sz w:val="23"/>
          <w:szCs w:val="23"/>
        </w:rPr>
      </w:pPr>
      <w:r w:rsidRPr="00056115">
        <w:rPr>
          <w:rFonts w:cs="Arial"/>
          <w:sz w:val="23"/>
          <w:szCs w:val="23"/>
        </w:rPr>
        <w:t xml:space="preserve">Web Site: </w:t>
      </w:r>
      <w:hyperlink r:id="rId34" w:history="1">
        <w:r w:rsidRPr="00056115">
          <w:rPr>
            <w:rStyle w:val="Hyperlink"/>
            <w:rFonts w:cs="Arial"/>
            <w:color w:val="auto"/>
            <w:sz w:val="23"/>
            <w:szCs w:val="23"/>
          </w:rPr>
          <w:t>https://www.wigan.gov.uk/Resident/Health-Social-Care/Children-and-young-people/Child-protection/WorriedAboutAChild.aspx</w:t>
        </w:r>
      </w:hyperlink>
    </w:p>
    <w:p w14:paraId="658BD217" w14:textId="2015B282" w:rsidR="000859B9" w:rsidRPr="00056115" w:rsidRDefault="000859B9" w:rsidP="000859B9">
      <w:pPr>
        <w:spacing w:before="120" w:after="0" w:line="240" w:lineRule="auto"/>
        <w:rPr>
          <w:rStyle w:val="Hyperlink"/>
          <w:rFonts w:cs="Arial"/>
          <w:color w:val="auto"/>
          <w:sz w:val="23"/>
          <w:szCs w:val="23"/>
          <w:u w:val="none"/>
        </w:rPr>
      </w:pPr>
      <w:r w:rsidRPr="00056115">
        <w:rPr>
          <w:rStyle w:val="Hyperlink"/>
          <w:rFonts w:cs="Arial"/>
          <w:b/>
          <w:color w:val="auto"/>
          <w:sz w:val="23"/>
          <w:szCs w:val="23"/>
        </w:rPr>
        <w:t>Domestic Abuse:</w:t>
      </w:r>
      <w:r w:rsidRPr="00056115">
        <w:rPr>
          <w:rStyle w:val="Hyperlink"/>
          <w:rFonts w:cs="Arial"/>
          <w:color w:val="auto"/>
          <w:sz w:val="23"/>
          <w:szCs w:val="23"/>
          <w:u w:val="none"/>
        </w:rPr>
        <w:t xml:space="preserve">  </w:t>
      </w:r>
      <w:r w:rsidRPr="00056115">
        <w:rPr>
          <w:rFonts w:ascii="Arial" w:hAnsi="Arial" w:cs="Arial"/>
          <w:spacing w:val="2"/>
          <w:sz w:val="23"/>
          <w:szCs w:val="23"/>
          <w:shd w:val="clear" w:color="auto" w:fill="FFFFFF" w:themeFill="background1"/>
        </w:rPr>
        <w:t>01942 311365, Monday to Friday, 7am to 7pm</w:t>
      </w:r>
    </w:p>
    <w:p w14:paraId="4168F267" w14:textId="2F9F1BC8" w:rsidR="000859B9" w:rsidRPr="00056115" w:rsidRDefault="000859B9" w:rsidP="000859B9">
      <w:pPr>
        <w:spacing w:before="120" w:after="0" w:line="240" w:lineRule="auto"/>
        <w:rPr>
          <w:rFonts w:cs="Arial"/>
          <w:sz w:val="23"/>
          <w:szCs w:val="23"/>
        </w:rPr>
      </w:pPr>
      <w:r w:rsidRPr="00056115">
        <w:rPr>
          <w:rFonts w:cs="Arial"/>
          <w:sz w:val="23"/>
          <w:szCs w:val="23"/>
        </w:rPr>
        <w:t xml:space="preserve">Web Site: </w:t>
      </w:r>
      <w:hyperlink r:id="rId35" w:history="1">
        <w:r w:rsidR="004C6C7A" w:rsidRPr="00056115">
          <w:rPr>
            <w:rStyle w:val="Hyperlink"/>
            <w:rFonts w:cs="Arial"/>
            <w:color w:val="auto"/>
            <w:sz w:val="23"/>
            <w:szCs w:val="23"/>
          </w:rPr>
          <w:t>https://www.wigan.gov.uk/Resident/Crime-Emergencies/Domestic-Abuse.aspx</w:t>
        </w:r>
      </w:hyperlink>
    </w:p>
    <w:p w14:paraId="6DF63DFD" w14:textId="728D69BC" w:rsidR="004748C8" w:rsidRPr="00056115" w:rsidRDefault="001360E6" w:rsidP="000859B9">
      <w:pPr>
        <w:spacing w:before="120" w:after="0" w:line="240" w:lineRule="auto"/>
        <w:rPr>
          <w:rFonts w:cs="Arial"/>
          <w:sz w:val="23"/>
          <w:szCs w:val="23"/>
        </w:rPr>
      </w:pPr>
      <w:r w:rsidRPr="00056115">
        <w:rPr>
          <w:rFonts w:cs="Arial"/>
          <w:b/>
          <w:sz w:val="23"/>
          <w:szCs w:val="23"/>
          <w:u w:val="single"/>
        </w:rPr>
        <w:t>G</w:t>
      </w:r>
      <w:r w:rsidR="004748C8" w:rsidRPr="00056115">
        <w:rPr>
          <w:rFonts w:cs="Arial"/>
          <w:b/>
          <w:sz w:val="23"/>
          <w:szCs w:val="23"/>
          <w:u w:val="single"/>
        </w:rPr>
        <w:t>reater Manchester Police</w:t>
      </w:r>
      <w:r w:rsidR="004748C8" w:rsidRPr="00056115">
        <w:rPr>
          <w:rFonts w:cs="Arial"/>
          <w:b/>
          <w:sz w:val="23"/>
          <w:szCs w:val="23"/>
        </w:rPr>
        <w:t xml:space="preserve"> – </w:t>
      </w:r>
      <w:r w:rsidR="004748C8" w:rsidRPr="00056115">
        <w:rPr>
          <w:rFonts w:cs="Arial"/>
          <w:sz w:val="23"/>
          <w:szCs w:val="23"/>
        </w:rPr>
        <w:t>in an emergency 999, Non-emergency</w:t>
      </w:r>
      <w:r w:rsidR="004748C8" w:rsidRPr="00056115">
        <w:rPr>
          <w:rFonts w:cs="Arial"/>
          <w:b/>
          <w:sz w:val="23"/>
          <w:szCs w:val="23"/>
        </w:rPr>
        <w:t xml:space="preserve"> - </w:t>
      </w:r>
      <w:r w:rsidR="004748C8" w:rsidRPr="00056115">
        <w:rPr>
          <w:rFonts w:cs="Arial"/>
          <w:sz w:val="23"/>
          <w:szCs w:val="23"/>
        </w:rPr>
        <w:t>101</w:t>
      </w:r>
    </w:p>
    <w:p w14:paraId="6DF63DFE" w14:textId="77777777" w:rsidR="00F26BCE" w:rsidRPr="000859B9" w:rsidRDefault="00F26BCE" w:rsidP="005635D6">
      <w:pPr>
        <w:spacing w:before="120" w:line="240" w:lineRule="auto"/>
        <w:rPr>
          <w:rFonts w:cs="Arial"/>
          <w:sz w:val="23"/>
          <w:szCs w:val="23"/>
        </w:rPr>
      </w:pPr>
    </w:p>
    <w:sectPr w:rsidR="00F26BCE" w:rsidRPr="000859B9" w:rsidSect="0032798C">
      <w:headerReference w:type="first" r:id="rId36"/>
      <w:footerReference w:type="first" r:id="rId37"/>
      <w:pgSz w:w="11906" w:h="16838" w:code="9"/>
      <w:pgMar w:top="720" w:right="720" w:bottom="720" w:left="720" w:header="567" w:footer="13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63E01" w14:textId="77777777" w:rsidR="004748C8" w:rsidRDefault="004748C8" w:rsidP="001F777D">
      <w:pPr>
        <w:pStyle w:val="AText"/>
      </w:pPr>
      <w:r>
        <w:separator/>
      </w:r>
    </w:p>
  </w:endnote>
  <w:endnote w:type="continuationSeparator" w:id="0">
    <w:p w14:paraId="6DF63E02" w14:textId="77777777" w:rsidR="004748C8" w:rsidRDefault="004748C8" w:rsidP="001F777D">
      <w:pPr>
        <w:pStyle w:val="A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LGC Serif">
    <w:altName w:val="MS Gothic"/>
    <w:charset w:val="00"/>
    <w:family w:val="roman"/>
    <w:pitch w:val="variable"/>
    <w:sig w:usb0="00000001" w:usb1="5200F9FB" w:usb2="00040020" w:usb3="00000000" w:csb0="0000009F" w:csb1="00000000"/>
  </w:font>
  <w:font w:name="DejaVu LGC Sans">
    <w:charset w:val="00"/>
    <w:family w:val="swiss"/>
    <w:pitch w:val="variable"/>
    <w:sig w:usb0="E0002AFF" w:usb1="5200FDFF" w:usb2="0204002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DejaVu LGC Serif Condensed">
    <w:charset w:val="00"/>
    <w:family w:val="roman"/>
    <w:pitch w:val="variable"/>
    <w:sig w:usb0="E00002FF" w:usb1="5200F9FB" w:usb2="0204002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63E05" w14:textId="77777777" w:rsidR="00FD6764" w:rsidRPr="00FF1280" w:rsidRDefault="004748C8">
    <w:pPr>
      <w:pStyle w:val="Footer"/>
      <w:rPr>
        <w:rFonts w:ascii="Georgia" w:hAnsi="Georgia"/>
        <w:sz w:val="16"/>
        <w:szCs w:val="16"/>
      </w:rPr>
    </w:pPr>
    <w:r>
      <w:rPr>
        <w:rFonts w:ascii="Georgia" w:hAnsi="Georgia"/>
        <w:noProof/>
        <w:sz w:val="16"/>
        <w:szCs w:val="16"/>
        <w:lang w:eastAsia="en-GB"/>
      </w:rPr>
      <w:drawing>
        <wp:anchor distT="0" distB="0" distL="114300" distR="114300" simplePos="0" relativeHeight="251655680" behindDoc="1" locked="0" layoutInCell="1" allowOverlap="1" wp14:anchorId="6DF63E0A" wp14:editId="6DF63E0B">
          <wp:simplePos x="0" y="0"/>
          <wp:positionH relativeFrom="page">
            <wp:posOffset>360045</wp:posOffset>
          </wp:positionH>
          <wp:positionV relativeFrom="page">
            <wp:posOffset>9736455</wp:posOffset>
          </wp:positionV>
          <wp:extent cx="6840220" cy="333375"/>
          <wp:effectExtent l="0" t="0" r="0" b="9525"/>
          <wp:wrapNone/>
          <wp:docPr id="11" name="Picture 11" descr="wave 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wave lines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sz w:val="16"/>
        <w:szCs w:val="16"/>
        <w:lang w:eastAsia="en-GB"/>
      </w:rPr>
      <w:drawing>
        <wp:anchor distT="0" distB="0" distL="114300" distR="114300" simplePos="0" relativeHeight="251656704" behindDoc="0" locked="0" layoutInCell="1" allowOverlap="1" wp14:anchorId="6DF63E0C" wp14:editId="6DF63E0D">
          <wp:simplePos x="0" y="0"/>
          <wp:positionH relativeFrom="page">
            <wp:posOffset>6026785</wp:posOffset>
          </wp:positionH>
          <wp:positionV relativeFrom="page">
            <wp:posOffset>10178415</wp:posOffset>
          </wp:positionV>
          <wp:extent cx="1028700" cy="267970"/>
          <wp:effectExtent l="0" t="0" r="0" b="0"/>
          <wp:wrapNone/>
          <wp:docPr id="15" name="Picture 15" descr="co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of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DF63E0E" wp14:editId="6DF63E0F">
              <wp:simplePos x="0" y="0"/>
              <wp:positionH relativeFrom="page">
                <wp:posOffset>539115</wp:posOffset>
              </wp:positionH>
              <wp:positionV relativeFrom="page">
                <wp:posOffset>10178415</wp:posOffset>
              </wp:positionV>
              <wp:extent cx="5487670" cy="337185"/>
              <wp:effectExtent l="0" t="0" r="2540" b="0"/>
              <wp:wrapSquare wrapText="bothSides"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7670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F63E10" w14:textId="77777777" w:rsidR="00CA192D" w:rsidRPr="00CA192D" w:rsidRDefault="00CA192D" w:rsidP="00CA192D">
                          <w:pPr>
                            <w:pStyle w:val="BasicParagraph"/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</w:pPr>
                          <w:r w:rsidRPr="00CA192D"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  <w:t xml:space="preserve">The Diocese of Liverpool is an operating name of Liverpool Diocesan Board of Finance, a company limited by guarantee. </w:t>
                          </w:r>
                        </w:p>
                        <w:p w14:paraId="6DF63E11" w14:textId="77777777" w:rsidR="00FD6764" w:rsidRPr="00CA192D" w:rsidRDefault="00CA192D" w:rsidP="00CA192D">
                          <w:pPr>
                            <w:pStyle w:val="BasicParagraph"/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</w:pPr>
                          <w:r w:rsidRPr="00CA192D"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  <w:t>Registered in England NO: 18301; Registered Charity No: 249740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F63E0E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42.45pt;margin-top:801.45pt;width:432.1pt;height:26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kX8rAIAAKo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" filled="f" stroked="f">
              <v:textbox inset="0,0,0,0">
                <w:txbxContent>
                  <w:p w14:paraId="6DF63E10" w14:textId="77777777" w:rsidR="00CA192D" w:rsidRPr="00CA192D" w:rsidRDefault="00CA192D" w:rsidP="00CA192D">
                    <w:pPr>
                      <w:pStyle w:val="BasicParagraph"/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</w:pPr>
                    <w:r w:rsidRPr="00CA192D"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  <w:t xml:space="preserve">The Diocese of Liverpool is an operating name of Liverpool Diocesan Board of Finance, a company limited by guarantee. </w:t>
                    </w:r>
                  </w:p>
                  <w:p w14:paraId="6DF63E11" w14:textId="77777777" w:rsidR="00FD6764" w:rsidRPr="00CA192D" w:rsidRDefault="00CA192D" w:rsidP="00CA192D">
                    <w:pPr>
                      <w:pStyle w:val="BasicParagraph"/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</w:pPr>
                    <w:r w:rsidRPr="00CA192D"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  <w:t>Registered in England NO: 18301; Registered Charity No: 249740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63DFF" w14:textId="77777777" w:rsidR="004748C8" w:rsidRDefault="004748C8" w:rsidP="001F777D">
      <w:pPr>
        <w:pStyle w:val="AText"/>
      </w:pPr>
      <w:r>
        <w:separator/>
      </w:r>
    </w:p>
  </w:footnote>
  <w:footnote w:type="continuationSeparator" w:id="0">
    <w:p w14:paraId="6DF63E00" w14:textId="77777777" w:rsidR="004748C8" w:rsidRDefault="004748C8" w:rsidP="001F777D">
      <w:pPr>
        <w:pStyle w:val="A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63E03" w14:textId="77777777" w:rsidR="004748C8" w:rsidRDefault="004748C8" w:rsidP="004748C8">
    <w:pPr>
      <w:pStyle w:val="committename"/>
      <w:spacing w:before="0"/>
      <w:rPr>
        <w:b/>
        <w:sz w:val="28"/>
        <w:szCs w:val="28"/>
      </w:rPr>
    </w:pPr>
    <w:r>
      <w:rPr>
        <w:rFonts w:ascii="Georgia" w:hAnsi="Georgia"/>
        <w:b/>
        <w:noProof/>
        <w:sz w:val="48"/>
        <w:szCs w:val="48"/>
      </w:rPr>
      <w:drawing>
        <wp:anchor distT="0" distB="0" distL="114300" distR="114300" simplePos="0" relativeHeight="251659776" behindDoc="0" locked="0" layoutInCell="1" allowOverlap="1" wp14:anchorId="6DF63E06" wp14:editId="6DF63E07">
          <wp:simplePos x="0" y="0"/>
          <wp:positionH relativeFrom="column">
            <wp:posOffset>4289425</wp:posOffset>
          </wp:positionH>
          <wp:positionV relativeFrom="paragraph">
            <wp:posOffset>-201295</wp:posOffset>
          </wp:positionV>
          <wp:extent cx="2339975" cy="819150"/>
          <wp:effectExtent l="0" t="0" r="3175" b="0"/>
          <wp:wrapNone/>
          <wp:docPr id="23" name="Picture 23" descr="DioceseofL'pool2014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DioceseofL'pool2014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78" t="11330" r="5946" b="11084"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 w:cs="DejaVu Sans"/>
        <w:b/>
        <w:noProof/>
        <w:sz w:val="48"/>
        <w:szCs w:val="48"/>
      </w:rPr>
      <w:drawing>
        <wp:anchor distT="0" distB="0" distL="114300" distR="114300" simplePos="0" relativeHeight="251657728" behindDoc="0" locked="0" layoutInCell="1" allowOverlap="1" wp14:anchorId="6DF63E08" wp14:editId="6DF63E09">
          <wp:simplePos x="0" y="0"/>
          <wp:positionH relativeFrom="column">
            <wp:align>center</wp:align>
          </wp:positionH>
          <wp:positionV relativeFrom="page">
            <wp:posOffset>1086485</wp:posOffset>
          </wp:positionV>
          <wp:extent cx="6840220" cy="333375"/>
          <wp:effectExtent l="0" t="0" r="0" b="9525"/>
          <wp:wrapSquare wrapText="bothSides"/>
          <wp:docPr id="16" name="Picture 16" descr="wave 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wave lines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48C8">
      <w:rPr>
        <w:b/>
        <w:sz w:val="28"/>
        <w:szCs w:val="28"/>
      </w:rPr>
      <w:t>LOCAL COUNCIL SAFEGUARDING</w:t>
    </w:r>
  </w:p>
  <w:p w14:paraId="6DF63E04" w14:textId="77777777" w:rsidR="00FD6764" w:rsidRPr="004748C8" w:rsidRDefault="004748C8" w:rsidP="004748C8">
    <w:pPr>
      <w:pStyle w:val="committename"/>
      <w:spacing w:before="0"/>
      <w:rPr>
        <w:b/>
        <w:sz w:val="28"/>
        <w:szCs w:val="28"/>
      </w:rPr>
    </w:pPr>
    <w:r w:rsidRPr="004748C8">
      <w:rPr>
        <w:b/>
        <w:sz w:val="28"/>
        <w:szCs w:val="28"/>
      </w:rPr>
      <w:t>CONTACTS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E9C65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9626E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3F648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7E672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C1E31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0744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EE022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B56CE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9507E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E3E9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532A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24028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DejaVu LGC Serif" w:hAnsi="DejaVu LGC Serif"/>
        <w:b/>
        <w:sz w:val="22"/>
      </w:rPr>
    </w:lvl>
    <w:lvl w:ilvl="1">
      <w:start w:val="1"/>
      <w:numFmt w:val="lowerLetter"/>
      <w:pStyle w:val="level2"/>
      <w:lvlText w:val="%2)"/>
      <w:lvlJc w:val="left"/>
      <w:pPr>
        <w:tabs>
          <w:tab w:val="num" w:pos="720"/>
        </w:tabs>
        <w:ind w:left="720" w:hanging="360"/>
      </w:pPr>
      <w:rPr>
        <w:rFonts w:ascii="DejaVu LGC Sans" w:hAnsi="DejaVu LGC Sans"/>
        <w:sz w:val="20"/>
      </w:rPr>
    </w:lvl>
    <w:lvl w:ilvl="2">
      <w:start w:val="1"/>
      <w:numFmt w:val="lowerRoman"/>
      <w:pStyle w:val="level3"/>
      <w:lvlText w:val="%3)"/>
      <w:lvlJc w:val="left"/>
      <w:pPr>
        <w:tabs>
          <w:tab w:val="num" w:pos="1080"/>
        </w:tabs>
        <w:ind w:left="1080" w:hanging="360"/>
      </w:pPr>
      <w:rPr>
        <w:rFonts w:ascii="DejaVu LGC Sans" w:hAnsi="DejaVu LGC Sans"/>
        <w:sz w:val="20"/>
      </w:rPr>
    </w:lvl>
    <w:lvl w:ilvl="3">
      <w:start w:val="1"/>
      <w:numFmt w:val="decimal"/>
      <w:pStyle w:val="level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level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level6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9AD6B06"/>
    <w:multiLevelType w:val="multilevel"/>
    <w:tmpl w:val="DD8AA0C2"/>
    <w:lvl w:ilvl="0">
      <w:start w:val="418"/>
      <w:numFmt w:val="decimal"/>
      <w:lvlText w:val="DS%1)"/>
      <w:lvlJc w:val="left"/>
      <w:pPr>
        <w:tabs>
          <w:tab w:val="num" w:pos="510"/>
        </w:tabs>
        <w:ind w:left="510" w:hanging="510"/>
      </w:pPr>
      <w:rPr>
        <w:rFonts w:ascii="DejaVu LGC Serif" w:hAnsi="DejaVu LGC Serif" w:hint="default"/>
        <w:b/>
        <w:i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510"/>
      </w:pPr>
      <w:rPr>
        <w:rFonts w:ascii="DejaVu LGC Sans" w:hAnsi="DejaVu LGC Sans"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964"/>
        </w:tabs>
        <w:ind w:left="964" w:hanging="510"/>
      </w:pPr>
      <w:rPr>
        <w:rFonts w:ascii="DejaVu LGC Sans" w:hAnsi="DejaVu LGC Sans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191"/>
        </w:tabs>
        <w:ind w:left="1191" w:hanging="51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644"/>
        </w:tabs>
        <w:ind w:left="1644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0B2C5059"/>
    <w:multiLevelType w:val="hybridMultilevel"/>
    <w:tmpl w:val="67BAB014"/>
    <w:lvl w:ilvl="0" w:tplc="1DFA484E">
      <w:start w:val="1"/>
      <w:numFmt w:val="bullet"/>
      <w:lvlText w:val=""/>
      <w:lvlJc w:val="left"/>
      <w:pPr>
        <w:tabs>
          <w:tab w:val="num" w:pos="2537"/>
        </w:tabs>
        <w:ind w:left="2537" w:hanging="37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0D7873E6"/>
    <w:multiLevelType w:val="hybridMultilevel"/>
    <w:tmpl w:val="0BEE11C6"/>
    <w:lvl w:ilvl="0" w:tplc="545CCB8A">
      <w:start w:val="1"/>
      <w:numFmt w:val="decimal"/>
      <w:pStyle w:val="Bulletnumber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DC3184B"/>
    <w:multiLevelType w:val="multilevel"/>
    <w:tmpl w:val="75BC1A26"/>
    <w:lvl w:ilvl="0">
      <w:start w:val="418"/>
      <w:numFmt w:val="decimal"/>
      <w:lvlText w:val="DS%1"/>
      <w:lvlJc w:val="left"/>
      <w:pPr>
        <w:tabs>
          <w:tab w:val="num" w:pos="1134"/>
        </w:tabs>
        <w:ind w:left="1134" w:hanging="1134"/>
      </w:pPr>
      <w:rPr>
        <w:rFonts w:ascii="DejaVu LGC Serif" w:hAnsi="DejaVu LGC Serif" w:hint="default"/>
        <w:b/>
        <w:i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DejaVu LGC Sans" w:hAnsi="DejaVu LGC Sans"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964"/>
        </w:tabs>
        <w:ind w:left="964" w:hanging="510"/>
      </w:pPr>
      <w:rPr>
        <w:rFonts w:ascii="DejaVu LGC Sans" w:hAnsi="DejaVu LGC Sans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191"/>
        </w:tabs>
        <w:ind w:left="1191" w:hanging="51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644"/>
        </w:tabs>
        <w:ind w:left="1644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0E743B66"/>
    <w:multiLevelType w:val="hybridMultilevel"/>
    <w:tmpl w:val="1D70A290"/>
    <w:lvl w:ilvl="0" w:tplc="114A91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1"/>
      </w:rPr>
    </w:lvl>
    <w:lvl w:ilvl="1" w:tplc="D952A21C">
      <w:start w:val="20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8AD6943"/>
    <w:multiLevelType w:val="hybridMultilevel"/>
    <w:tmpl w:val="EC644118"/>
    <w:lvl w:ilvl="0" w:tplc="93EA07F0">
      <w:start w:val="1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945325A"/>
    <w:multiLevelType w:val="hybridMultilevel"/>
    <w:tmpl w:val="29CCC3AC"/>
    <w:lvl w:ilvl="0" w:tplc="335494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9A1844"/>
    <w:multiLevelType w:val="hybridMultilevel"/>
    <w:tmpl w:val="72B0522C"/>
    <w:lvl w:ilvl="0" w:tplc="84C6073E">
      <w:start w:val="418"/>
      <w:numFmt w:val="decimal"/>
      <w:lvlText w:val="DS%1"/>
      <w:lvlJc w:val="left"/>
      <w:pPr>
        <w:tabs>
          <w:tab w:val="num" w:pos="0"/>
        </w:tabs>
        <w:ind w:left="0" w:firstLine="0"/>
      </w:pPr>
      <w:rPr>
        <w:rFonts w:ascii="Trebuchet MS" w:hAnsi="Trebuchet MS" w:hint="default"/>
        <w:b/>
        <w:i/>
        <w:sz w:val="21"/>
      </w:rPr>
    </w:lvl>
    <w:lvl w:ilvl="1" w:tplc="D952A21C">
      <w:start w:val="20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373058"/>
    <w:multiLevelType w:val="multilevel"/>
    <w:tmpl w:val="8F4AB48C"/>
    <w:lvl w:ilvl="0">
      <w:start w:val="418"/>
      <w:numFmt w:val="decimal"/>
      <w:lvlText w:val="DS%1"/>
      <w:lvlJc w:val="left"/>
      <w:pPr>
        <w:tabs>
          <w:tab w:val="num" w:pos="1134"/>
        </w:tabs>
        <w:ind w:left="1134" w:hanging="1418"/>
      </w:pPr>
      <w:rPr>
        <w:rFonts w:ascii="DejaVu LGC Serif" w:hAnsi="DejaVu LGC Serif" w:hint="default"/>
        <w:b/>
        <w:i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DejaVu LGC Sans" w:hAnsi="DejaVu LGC Sans"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397"/>
      </w:pPr>
      <w:rPr>
        <w:rFonts w:ascii="DejaVu LGC Sans" w:hAnsi="DejaVu LGC Sans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191"/>
        </w:tabs>
        <w:ind w:left="1191" w:hanging="51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644"/>
        </w:tabs>
        <w:ind w:left="1644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26A53425"/>
    <w:multiLevelType w:val="multilevel"/>
    <w:tmpl w:val="9A9035A6"/>
    <w:lvl w:ilvl="0">
      <w:start w:val="418"/>
      <w:numFmt w:val="decimal"/>
      <w:lvlText w:val="DS%1"/>
      <w:lvlJc w:val="left"/>
      <w:pPr>
        <w:tabs>
          <w:tab w:val="num" w:pos="1854"/>
        </w:tabs>
        <w:ind w:left="1854" w:hanging="1134"/>
      </w:pPr>
      <w:rPr>
        <w:rFonts w:ascii="DejaVu LGC Serif" w:hAnsi="DejaVu LGC Serif" w:hint="default"/>
        <w:b/>
        <w:i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510"/>
      </w:pPr>
      <w:rPr>
        <w:rFonts w:ascii="DejaVu LGC Sans" w:hAnsi="DejaVu LGC Sans"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964"/>
        </w:tabs>
        <w:ind w:left="964" w:hanging="510"/>
      </w:pPr>
      <w:rPr>
        <w:rFonts w:ascii="DejaVu LGC Sans" w:hAnsi="DejaVu LGC Sans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191"/>
        </w:tabs>
        <w:ind w:left="1191" w:hanging="51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644"/>
        </w:tabs>
        <w:ind w:left="1644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298F7C60"/>
    <w:multiLevelType w:val="hybridMultilevel"/>
    <w:tmpl w:val="E7765144"/>
    <w:lvl w:ilvl="0" w:tplc="D29A1D4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sz w:val="22"/>
        <w:szCs w:val="22"/>
      </w:rPr>
    </w:lvl>
    <w:lvl w:ilvl="1" w:tplc="7ABCE770">
      <w:start w:val="1"/>
      <w:numFmt w:val="lowerRoman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3B9911E7"/>
    <w:multiLevelType w:val="hybridMultilevel"/>
    <w:tmpl w:val="4D94ACD8"/>
    <w:lvl w:ilvl="0" w:tplc="543A97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1"/>
      </w:rPr>
    </w:lvl>
    <w:lvl w:ilvl="1" w:tplc="D952A21C">
      <w:start w:val="20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646F27"/>
    <w:multiLevelType w:val="multilevel"/>
    <w:tmpl w:val="C908AA74"/>
    <w:lvl w:ilvl="0">
      <w:start w:val="418"/>
      <w:numFmt w:val="decimal"/>
      <w:lvlText w:val="DS%1)"/>
      <w:lvlJc w:val="left"/>
      <w:pPr>
        <w:tabs>
          <w:tab w:val="num" w:pos="510"/>
        </w:tabs>
        <w:ind w:left="510" w:hanging="510"/>
      </w:pPr>
      <w:rPr>
        <w:rFonts w:ascii="DejaVu LGC Serif" w:hAnsi="DejaVu LGC Serif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510"/>
      </w:pPr>
      <w:rPr>
        <w:rFonts w:ascii="DejaVu LGC Sans" w:hAnsi="DejaVu LGC Sans"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964"/>
        </w:tabs>
        <w:ind w:left="964" w:hanging="510"/>
      </w:pPr>
      <w:rPr>
        <w:rFonts w:ascii="DejaVu LGC Sans" w:hAnsi="DejaVu LGC Sans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191"/>
        </w:tabs>
        <w:ind w:left="1191" w:hanging="51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644"/>
        </w:tabs>
        <w:ind w:left="1644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3961AD7"/>
    <w:multiLevelType w:val="multilevel"/>
    <w:tmpl w:val="8EF85D78"/>
    <w:lvl w:ilvl="0">
      <w:start w:val="418"/>
      <w:numFmt w:val="decimal"/>
      <w:lvlText w:val="DS%1"/>
      <w:lvlJc w:val="left"/>
      <w:pPr>
        <w:tabs>
          <w:tab w:val="num" w:pos="1134"/>
        </w:tabs>
        <w:ind w:left="0" w:hanging="28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DejaVu LGC Sans" w:hAnsi="DejaVu LGC Sans"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397"/>
      </w:pPr>
      <w:rPr>
        <w:rFonts w:ascii="DejaVu LGC Sans" w:hAnsi="DejaVu LGC Sans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191"/>
        </w:tabs>
        <w:ind w:left="1191" w:hanging="51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644"/>
        </w:tabs>
        <w:ind w:left="1644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462C53F9"/>
    <w:multiLevelType w:val="multilevel"/>
    <w:tmpl w:val="C2F6EC62"/>
    <w:lvl w:ilvl="0">
      <w:start w:val="418"/>
      <w:numFmt w:val="decimal"/>
      <w:lvlText w:val="DS%1"/>
      <w:lvlJc w:val="left"/>
      <w:pPr>
        <w:tabs>
          <w:tab w:val="num" w:pos="1134"/>
        </w:tabs>
        <w:ind w:left="1134" w:hanging="1134"/>
      </w:pPr>
      <w:rPr>
        <w:rFonts w:ascii="DejaVu LGC Serif" w:hAnsi="DejaVu LGC Serif" w:hint="default"/>
        <w:b/>
        <w:i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510"/>
      </w:pPr>
      <w:rPr>
        <w:rFonts w:ascii="DejaVu LGC Sans" w:hAnsi="DejaVu LGC Sans"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964"/>
        </w:tabs>
        <w:ind w:left="964" w:hanging="510"/>
      </w:pPr>
      <w:rPr>
        <w:rFonts w:ascii="DejaVu LGC Sans" w:hAnsi="DejaVu LGC Sans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191"/>
        </w:tabs>
        <w:ind w:left="1191" w:hanging="51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644"/>
        </w:tabs>
        <w:ind w:left="1644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50E76FCD"/>
    <w:multiLevelType w:val="hybridMultilevel"/>
    <w:tmpl w:val="2E0AAFE0"/>
    <w:lvl w:ilvl="0" w:tplc="FA96F574">
      <w:start w:val="1"/>
      <w:numFmt w:val="lowerRoman"/>
      <w:pStyle w:val="Bulletnumber2"/>
      <w:lvlText w:val="(%1)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3A72CF"/>
    <w:multiLevelType w:val="hybridMultilevel"/>
    <w:tmpl w:val="7020EB48"/>
    <w:lvl w:ilvl="0" w:tplc="C16E1B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0"/>
        <w:szCs w:val="20"/>
      </w:rPr>
    </w:lvl>
    <w:lvl w:ilvl="1" w:tplc="D952A21C">
      <w:start w:val="20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5D6B63"/>
    <w:multiLevelType w:val="hybridMultilevel"/>
    <w:tmpl w:val="1EF282DC"/>
    <w:lvl w:ilvl="0" w:tplc="C30674AE">
      <w:start w:val="1"/>
      <w:numFmt w:val="bullet"/>
      <w:pStyle w:val="Bullet"/>
      <w:lvlText w:val="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BB0AC0"/>
    <w:multiLevelType w:val="multilevel"/>
    <w:tmpl w:val="399C8E8E"/>
    <w:lvl w:ilvl="0">
      <w:start w:val="418"/>
      <w:numFmt w:val="decimal"/>
      <w:lvlText w:val="DS%1"/>
      <w:lvlJc w:val="left"/>
      <w:pPr>
        <w:tabs>
          <w:tab w:val="num" w:pos="1134"/>
        </w:tabs>
        <w:ind w:left="0" w:hanging="284"/>
      </w:pPr>
      <w:rPr>
        <w:rFonts w:ascii="DejaVu LGC Serif" w:hAnsi="DejaVu LGC Serif" w:cs="Times New Roman" w:hint="default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DejaVu LGC Sans" w:hAnsi="DejaVu LGC Sans"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737"/>
        </w:tabs>
        <w:ind w:left="737" w:hanging="567"/>
      </w:pPr>
      <w:rPr>
        <w:rFonts w:ascii="DejaVu LGC Sans" w:hAnsi="DejaVu LGC Sans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191"/>
        </w:tabs>
        <w:ind w:left="1191" w:hanging="51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644"/>
        </w:tabs>
        <w:ind w:left="1644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5F9069B2"/>
    <w:multiLevelType w:val="multilevel"/>
    <w:tmpl w:val="5716695E"/>
    <w:lvl w:ilvl="0">
      <w:start w:val="418"/>
      <w:numFmt w:val="decimal"/>
      <w:pStyle w:val="level1"/>
      <w:lvlText w:val="DS%1"/>
      <w:lvlJc w:val="left"/>
      <w:pPr>
        <w:tabs>
          <w:tab w:val="num" w:pos="1134"/>
        </w:tabs>
        <w:ind w:left="0" w:hanging="284"/>
      </w:pPr>
      <w:rPr>
        <w:rFonts w:ascii="DejaVu LGC Serif" w:hAnsi="DejaVu LGC Serif" w:cs="Times New Roman" w:hint="default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DejaVu LGC Sans" w:hAnsi="DejaVu LGC Sans"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737"/>
        </w:tabs>
        <w:ind w:left="737" w:hanging="567"/>
      </w:pPr>
      <w:rPr>
        <w:rFonts w:ascii="DejaVu LGC Sans" w:hAnsi="DejaVu LGC Sans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191"/>
        </w:tabs>
        <w:ind w:left="1191" w:hanging="51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644"/>
        </w:tabs>
        <w:ind w:left="1644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5FA17AA5"/>
    <w:multiLevelType w:val="hybridMultilevel"/>
    <w:tmpl w:val="B1EAD54E"/>
    <w:lvl w:ilvl="0" w:tplc="3E06D318">
      <w:start w:val="1"/>
      <w:numFmt w:val="bullet"/>
      <w:pStyle w:val="Bulletdoubleindent"/>
      <w:lvlText w:val="o"/>
      <w:lvlJc w:val="left"/>
      <w:pPr>
        <w:tabs>
          <w:tab w:val="num" w:pos="907"/>
        </w:tabs>
        <w:ind w:left="907" w:hanging="45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4D5933"/>
    <w:multiLevelType w:val="multilevel"/>
    <w:tmpl w:val="0809001D"/>
    <w:numStyleLink w:val="1ai"/>
  </w:abstractNum>
  <w:abstractNum w:abstractNumId="34" w15:restartNumberingAfterBreak="0">
    <w:nsid w:val="6A8250FB"/>
    <w:multiLevelType w:val="multilevel"/>
    <w:tmpl w:val="42FE5E54"/>
    <w:lvl w:ilvl="0">
      <w:start w:val="418"/>
      <w:numFmt w:val="decimal"/>
      <w:lvlText w:val="DS%1"/>
      <w:lvlJc w:val="left"/>
      <w:pPr>
        <w:tabs>
          <w:tab w:val="num" w:pos="510"/>
        </w:tabs>
        <w:ind w:left="510" w:hanging="510"/>
      </w:pPr>
      <w:rPr>
        <w:rFonts w:ascii="DejaVu LGC Serif" w:hAnsi="DejaVu LGC Serif" w:hint="default"/>
        <w:b/>
        <w:i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510"/>
      </w:pPr>
      <w:rPr>
        <w:rFonts w:ascii="DejaVu LGC Sans" w:hAnsi="DejaVu LGC Sans"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964"/>
        </w:tabs>
        <w:ind w:left="964" w:hanging="510"/>
      </w:pPr>
      <w:rPr>
        <w:rFonts w:ascii="DejaVu LGC Sans" w:hAnsi="DejaVu LGC Sans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191"/>
        </w:tabs>
        <w:ind w:left="1191" w:hanging="51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644"/>
        </w:tabs>
        <w:ind w:left="1644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6D897FF1"/>
    <w:multiLevelType w:val="hybridMultilevel"/>
    <w:tmpl w:val="4CFE3A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D168F0"/>
    <w:multiLevelType w:val="multilevel"/>
    <w:tmpl w:val="D020F236"/>
    <w:lvl w:ilvl="0">
      <w:start w:val="418"/>
      <w:numFmt w:val="decimal"/>
      <w:lvlText w:val="DS%1"/>
      <w:lvlJc w:val="left"/>
      <w:pPr>
        <w:tabs>
          <w:tab w:val="num" w:pos="851"/>
        </w:tabs>
        <w:ind w:left="851" w:hanging="851"/>
      </w:pPr>
      <w:rPr>
        <w:rFonts w:ascii="DejaVu LGC Serif" w:hAnsi="DejaVu LGC Serif" w:hint="default"/>
        <w:b/>
        <w:i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510"/>
      </w:pPr>
      <w:rPr>
        <w:rFonts w:ascii="DejaVu LGC Sans" w:hAnsi="DejaVu LGC Sans"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964"/>
        </w:tabs>
        <w:ind w:left="964" w:hanging="510"/>
      </w:pPr>
      <w:rPr>
        <w:rFonts w:ascii="DejaVu LGC Sans" w:hAnsi="DejaVu LGC Sans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191"/>
        </w:tabs>
        <w:ind w:left="1191" w:hanging="51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644"/>
        </w:tabs>
        <w:ind w:left="1644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6FF605CB"/>
    <w:multiLevelType w:val="multilevel"/>
    <w:tmpl w:val="9A9035A6"/>
    <w:lvl w:ilvl="0">
      <w:start w:val="418"/>
      <w:numFmt w:val="decimal"/>
      <w:lvlText w:val="DS%1"/>
      <w:lvlJc w:val="left"/>
      <w:pPr>
        <w:tabs>
          <w:tab w:val="num" w:pos="1854"/>
        </w:tabs>
        <w:ind w:left="1854" w:hanging="1134"/>
      </w:pPr>
      <w:rPr>
        <w:rFonts w:ascii="DejaVu LGC Serif" w:hAnsi="DejaVu LGC Serif" w:hint="default"/>
        <w:b/>
        <w:i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510"/>
      </w:pPr>
      <w:rPr>
        <w:rFonts w:ascii="DejaVu LGC Sans" w:hAnsi="DejaVu LGC Sans"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964"/>
        </w:tabs>
        <w:ind w:left="964" w:hanging="510"/>
      </w:pPr>
      <w:rPr>
        <w:rFonts w:ascii="DejaVu LGC Sans" w:hAnsi="DejaVu LGC Sans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191"/>
        </w:tabs>
        <w:ind w:left="1191" w:hanging="51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644"/>
        </w:tabs>
        <w:ind w:left="1644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22A77E2"/>
    <w:multiLevelType w:val="multilevel"/>
    <w:tmpl w:val="8F4AB48C"/>
    <w:lvl w:ilvl="0">
      <w:start w:val="418"/>
      <w:numFmt w:val="decimal"/>
      <w:lvlText w:val="DS%1"/>
      <w:lvlJc w:val="left"/>
      <w:pPr>
        <w:tabs>
          <w:tab w:val="num" w:pos="1134"/>
        </w:tabs>
        <w:ind w:left="1134" w:hanging="1418"/>
      </w:pPr>
      <w:rPr>
        <w:rFonts w:ascii="DejaVu LGC Serif" w:hAnsi="DejaVu LGC Serif" w:hint="default"/>
        <w:b/>
        <w:i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DejaVu LGC Sans" w:hAnsi="DejaVu LGC Sans"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397"/>
      </w:pPr>
      <w:rPr>
        <w:rFonts w:ascii="DejaVu LGC Sans" w:hAnsi="DejaVu LGC Sans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191"/>
        </w:tabs>
        <w:ind w:left="1191" w:hanging="51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644"/>
        </w:tabs>
        <w:ind w:left="1644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23941CC"/>
    <w:multiLevelType w:val="multilevel"/>
    <w:tmpl w:val="B3E4A5A4"/>
    <w:lvl w:ilvl="0">
      <w:start w:val="418"/>
      <w:numFmt w:val="decimal"/>
      <w:lvlText w:val="DS%1"/>
      <w:lvlJc w:val="left"/>
      <w:pPr>
        <w:tabs>
          <w:tab w:val="num" w:pos="1134"/>
        </w:tabs>
        <w:ind w:left="1134" w:hanging="1418"/>
      </w:pPr>
      <w:rPr>
        <w:rFonts w:ascii="DejaVu LGC Serif" w:hAnsi="DejaVu LGC Serif" w:hint="default"/>
        <w:b/>
        <w:i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DejaVu LGC Sans" w:hAnsi="DejaVu LGC Sans"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397"/>
      </w:pPr>
      <w:rPr>
        <w:rFonts w:ascii="DejaVu LGC Sans" w:hAnsi="DejaVu LGC Sans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191"/>
        </w:tabs>
        <w:ind w:left="1191" w:hanging="51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644"/>
        </w:tabs>
        <w:ind w:left="1644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47A3EBE"/>
    <w:multiLevelType w:val="hybridMultilevel"/>
    <w:tmpl w:val="231EBDB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2"/>
  </w:num>
  <w:num w:numId="3">
    <w:abstractNumId w:val="14"/>
  </w:num>
  <w:num w:numId="4">
    <w:abstractNumId w:val="27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11"/>
  </w:num>
  <w:num w:numId="16">
    <w:abstractNumId w:val="3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rFonts w:ascii="DejaVu LGC Serif" w:hAnsi="DejaVu LGC Serif"/>
          <w:b/>
          <w:sz w:val="22"/>
        </w:rPr>
      </w:lvl>
    </w:lvlOverride>
    <w:lvlOverride w:ilvl="1">
      <w:lvl w:ilvl="1">
        <w:start w:val="1"/>
        <w:numFmt w:val="lowerLetter"/>
        <w:pStyle w:val="level2"/>
        <w:lvlText w:val="%2)"/>
        <w:lvlJc w:val="left"/>
        <w:pPr>
          <w:tabs>
            <w:tab w:val="num" w:pos="720"/>
          </w:tabs>
          <w:ind w:left="720" w:hanging="360"/>
        </w:pPr>
        <w:rPr>
          <w:rFonts w:ascii="DejaVu LGC Sans" w:hAnsi="DejaVu LGC Sans"/>
          <w:sz w:val="20"/>
        </w:rPr>
      </w:lvl>
    </w:lvlOverride>
    <w:lvlOverride w:ilvl="2">
      <w:lvl w:ilvl="2">
        <w:start w:val="1"/>
        <w:numFmt w:val="lowerRoman"/>
        <w:pStyle w:val="level3"/>
        <w:lvlText w:val="%3)"/>
        <w:lvlJc w:val="left"/>
        <w:pPr>
          <w:tabs>
            <w:tab w:val="num" w:pos="1080"/>
          </w:tabs>
          <w:ind w:left="1080" w:hanging="360"/>
        </w:pPr>
        <w:rPr>
          <w:rFonts w:ascii="DejaVu LGC Sans" w:hAnsi="DejaVu LGC Sans"/>
          <w:sz w:val="20"/>
        </w:rPr>
      </w:lvl>
    </w:lvlOverride>
    <w:lvlOverride w:ilvl="3">
      <w:lvl w:ilvl="3">
        <w:start w:val="1"/>
        <w:numFmt w:val="decimal"/>
        <w:pStyle w:val="level4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pStyle w:val="level5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pStyle w:val="level6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7">
    <w:abstractNumId w:val="22"/>
  </w:num>
  <w:num w:numId="18">
    <w:abstractNumId w:val="13"/>
  </w:num>
  <w:num w:numId="19">
    <w:abstractNumId w:val="17"/>
  </w:num>
  <w:num w:numId="20">
    <w:abstractNumId w:val="19"/>
  </w:num>
  <w:num w:numId="21">
    <w:abstractNumId w:val="23"/>
  </w:num>
  <w:num w:numId="22">
    <w:abstractNumId w:val="28"/>
  </w:num>
  <w:num w:numId="23">
    <w:abstractNumId w:val="18"/>
  </w:num>
  <w:num w:numId="24">
    <w:abstractNumId w:val="16"/>
  </w:num>
  <w:num w:numId="25">
    <w:abstractNumId w:val="31"/>
  </w:num>
  <w:num w:numId="26">
    <w:abstractNumId w:val="24"/>
  </w:num>
  <w:num w:numId="27">
    <w:abstractNumId w:val="12"/>
  </w:num>
  <w:num w:numId="28">
    <w:abstractNumId w:val="34"/>
  </w:num>
  <w:num w:numId="29">
    <w:abstractNumId w:val="36"/>
  </w:num>
  <w:num w:numId="30">
    <w:abstractNumId w:val="33"/>
    <w:lvlOverride w:ilvl="0">
      <w:lvl w:ilvl="0">
        <w:start w:val="418"/>
        <w:numFmt w:val="decimal"/>
        <w:lvlText w:val="DS%1"/>
        <w:lvlJc w:val="left"/>
        <w:pPr>
          <w:tabs>
            <w:tab w:val="num" w:pos="1134"/>
          </w:tabs>
          <w:ind w:left="1134" w:hanging="1418"/>
        </w:pPr>
        <w:rPr>
          <w:rFonts w:ascii="DejaVu LGC Serif" w:hAnsi="DejaVu LGC Serif" w:hint="default"/>
          <w:b/>
          <w:i/>
        </w:rPr>
      </w:lvl>
    </w:lvlOverride>
    <w:lvlOverride w:ilvl="1">
      <w:lvl w:ilvl="1">
        <w:start w:val="1"/>
        <w:numFmt w:val="lowerLetter"/>
        <w:pStyle w:val="level2"/>
        <w:lvlText w:val="%2)"/>
        <w:lvlJc w:val="left"/>
        <w:pPr>
          <w:tabs>
            <w:tab w:val="num" w:pos="340"/>
          </w:tabs>
          <w:ind w:left="340" w:hanging="340"/>
        </w:pPr>
        <w:rPr>
          <w:rFonts w:ascii="DejaVu LGC Sans" w:hAnsi="DejaVu LGC Sans" w:hint="default"/>
          <w:b w:val="0"/>
          <w:i w:val="0"/>
        </w:rPr>
      </w:lvl>
    </w:lvlOverride>
    <w:lvlOverride w:ilvl="2">
      <w:lvl w:ilvl="2">
        <w:start w:val="1"/>
        <w:numFmt w:val="lowerRoman"/>
        <w:pStyle w:val="level3"/>
        <w:lvlText w:val="%3)"/>
        <w:lvlJc w:val="left"/>
        <w:pPr>
          <w:tabs>
            <w:tab w:val="num" w:pos="567"/>
          </w:tabs>
          <w:ind w:left="567" w:hanging="397"/>
        </w:pPr>
        <w:rPr>
          <w:rFonts w:ascii="DejaVu LGC Sans" w:hAnsi="DejaVu LGC Sans" w:hint="default"/>
          <w:b/>
          <w:i w:val="0"/>
        </w:rPr>
      </w:lvl>
    </w:lvlOverride>
    <w:lvlOverride w:ilvl="3">
      <w:lvl w:ilvl="3">
        <w:start w:val="1"/>
        <w:numFmt w:val="decimal"/>
        <w:pStyle w:val="level4"/>
        <w:lvlText w:val="%4."/>
        <w:lvlJc w:val="left"/>
        <w:pPr>
          <w:tabs>
            <w:tab w:val="num" w:pos="1191"/>
          </w:tabs>
          <w:ind w:left="1191" w:hanging="511"/>
        </w:pPr>
        <w:rPr>
          <w:rFonts w:hint="default"/>
        </w:rPr>
      </w:lvl>
    </w:lvlOverride>
    <w:lvlOverride w:ilvl="4">
      <w:lvl w:ilvl="4">
        <w:start w:val="1"/>
        <w:numFmt w:val="lowerLetter"/>
        <w:pStyle w:val="level5"/>
        <w:lvlText w:val="%5."/>
        <w:lvlJc w:val="left"/>
        <w:pPr>
          <w:tabs>
            <w:tab w:val="num" w:pos="1418"/>
          </w:tabs>
          <w:ind w:left="1418" w:hanging="511"/>
        </w:pPr>
        <w:rPr>
          <w:rFonts w:hint="default"/>
        </w:rPr>
      </w:lvl>
    </w:lvlOverride>
    <w:lvlOverride w:ilvl="5">
      <w:lvl w:ilvl="5">
        <w:start w:val="1"/>
        <w:numFmt w:val="lowerRoman"/>
        <w:pStyle w:val="level6"/>
        <w:lvlText w:val="%6."/>
        <w:lvlJc w:val="left"/>
        <w:pPr>
          <w:tabs>
            <w:tab w:val="num" w:pos="1644"/>
          </w:tabs>
          <w:ind w:left="1644" w:hanging="51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31">
    <w:abstractNumId w:val="33"/>
  </w:num>
  <w:num w:numId="32">
    <w:abstractNumId w:val="33"/>
  </w:num>
  <w:num w:numId="33">
    <w:abstractNumId w:val="33"/>
    <w:lvlOverride w:ilvl="0">
      <w:startOverride w:val="1"/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rFonts w:ascii="DejaVu LGC Serif" w:hAnsi="DejaVu LGC Serif"/>
          <w:b/>
          <w:sz w:val="22"/>
        </w:rPr>
      </w:lvl>
    </w:lvlOverride>
    <w:lvlOverride w:ilvl="1">
      <w:startOverride w:val="1"/>
      <w:lvl w:ilvl="1">
        <w:start w:val="1"/>
        <w:numFmt w:val="lowerLetter"/>
        <w:pStyle w:val="level2"/>
        <w:lvlText w:val="%2)"/>
        <w:lvlJc w:val="left"/>
        <w:pPr>
          <w:tabs>
            <w:tab w:val="num" w:pos="720"/>
          </w:tabs>
          <w:ind w:left="720" w:hanging="360"/>
        </w:pPr>
        <w:rPr>
          <w:rFonts w:ascii="DejaVu LGC Sans" w:hAnsi="DejaVu LGC Sans"/>
          <w:sz w:val="20"/>
        </w:rPr>
      </w:lvl>
    </w:lvlOverride>
    <w:lvlOverride w:ilvl="2">
      <w:startOverride w:val="1"/>
      <w:lvl w:ilvl="2">
        <w:start w:val="1"/>
        <w:numFmt w:val="lowerRoman"/>
        <w:pStyle w:val="level3"/>
        <w:lvlText w:val="%3)"/>
        <w:lvlJc w:val="left"/>
        <w:pPr>
          <w:tabs>
            <w:tab w:val="num" w:pos="1080"/>
          </w:tabs>
          <w:ind w:left="1080" w:hanging="360"/>
        </w:pPr>
        <w:rPr>
          <w:rFonts w:ascii="DejaVu LGC Sans" w:hAnsi="DejaVu LGC Sans"/>
          <w:sz w:val="20"/>
        </w:rPr>
      </w:lvl>
    </w:lvlOverride>
    <w:lvlOverride w:ilvl="3">
      <w:startOverride w:val="1"/>
      <w:lvl w:ilvl="3">
        <w:start w:val="1"/>
        <w:numFmt w:val="decimal"/>
        <w:pStyle w:val="level4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startOverride w:val="1"/>
      <w:lvl w:ilvl="4">
        <w:start w:val="1"/>
        <w:numFmt w:val="lowerLetter"/>
        <w:pStyle w:val="level5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startOverride w:val="1"/>
      <w:lvl w:ilvl="5">
        <w:start w:val="1"/>
        <w:numFmt w:val="lowerRoman"/>
        <w:pStyle w:val="level6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34">
    <w:abstractNumId w:val="37"/>
  </w:num>
  <w:num w:numId="35">
    <w:abstractNumId w:val="21"/>
  </w:num>
  <w:num w:numId="36">
    <w:abstractNumId w:val="26"/>
  </w:num>
  <w:num w:numId="37">
    <w:abstractNumId w:val="15"/>
  </w:num>
  <w:num w:numId="38">
    <w:abstractNumId w:val="39"/>
  </w:num>
  <w:num w:numId="39">
    <w:abstractNumId w:val="20"/>
  </w:num>
  <w:num w:numId="40">
    <w:abstractNumId w:val="38"/>
  </w:num>
  <w:num w:numId="41">
    <w:abstractNumId w:val="25"/>
  </w:num>
  <w:num w:numId="42">
    <w:abstractNumId w:val="30"/>
  </w:num>
  <w:num w:numId="43">
    <w:abstractNumId w:val="0"/>
  </w:num>
  <w:num w:numId="44">
    <w:abstractNumId w:val="35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C8"/>
    <w:rsid w:val="00000C21"/>
    <w:rsid w:val="000117CF"/>
    <w:rsid w:val="00040438"/>
    <w:rsid w:val="0004271F"/>
    <w:rsid w:val="00056115"/>
    <w:rsid w:val="000840C5"/>
    <w:rsid w:val="000859B9"/>
    <w:rsid w:val="000922D9"/>
    <w:rsid w:val="000A1F10"/>
    <w:rsid w:val="001208BB"/>
    <w:rsid w:val="00134C1E"/>
    <w:rsid w:val="001360E6"/>
    <w:rsid w:val="001363F3"/>
    <w:rsid w:val="00143F49"/>
    <w:rsid w:val="001468CD"/>
    <w:rsid w:val="00175E13"/>
    <w:rsid w:val="00193D87"/>
    <w:rsid w:val="001A7537"/>
    <w:rsid w:val="001D5FC2"/>
    <w:rsid w:val="001D76ED"/>
    <w:rsid w:val="001E1FC8"/>
    <w:rsid w:val="001F3573"/>
    <w:rsid w:val="001F777D"/>
    <w:rsid w:val="00230CE3"/>
    <w:rsid w:val="00242151"/>
    <w:rsid w:val="00252DE0"/>
    <w:rsid w:val="0029332D"/>
    <w:rsid w:val="002950E5"/>
    <w:rsid w:val="00296F98"/>
    <w:rsid w:val="002C0BEE"/>
    <w:rsid w:val="002C534C"/>
    <w:rsid w:val="002F09B0"/>
    <w:rsid w:val="002F4223"/>
    <w:rsid w:val="003248B9"/>
    <w:rsid w:val="0032798C"/>
    <w:rsid w:val="00364192"/>
    <w:rsid w:val="003A2190"/>
    <w:rsid w:val="003B1FFD"/>
    <w:rsid w:val="003D6C97"/>
    <w:rsid w:val="003F71E6"/>
    <w:rsid w:val="003F7CAF"/>
    <w:rsid w:val="0040553C"/>
    <w:rsid w:val="004078D6"/>
    <w:rsid w:val="00422FA4"/>
    <w:rsid w:val="0043246B"/>
    <w:rsid w:val="00466710"/>
    <w:rsid w:val="004748C8"/>
    <w:rsid w:val="0047651A"/>
    <w:rsid w:val="004B2679"/>
    <w:rsid w:val="004B7301"/>
    <w:rsid w:val="004C6C7A"/>
    <w:rsid w:val="004E0CDE"/>
    <w:rsid w:val="00502BCD"/>
    <w:rsid w:val="005040B8"/>
    <w:rsid w:val="0054433B"/>
    <w:rsid w:val="0055418E"/>
    <w:rsid w:val="005635D6"/>
    <w:rsid w:val="00576B7F"/>
    <w:rsid w:val="00576CE8"/>
    <w:rsid w:val="005779C4"/>
    <w:rsid w:val="005C771A"/>
    <w:rsid w:val="005E115D"/>
    <w:rsid w:val="00616489"/>
    <w:rsid w:val="00623DCA"/>
    <w:rsid w:val="006402BD"/>
    <w:rsid w:val="00655F1A"/>
    <w:rsid w:val="006846C7"/>
    <w:rsid w:val="00695464"/>
    <w:rsid w:val="006B70CC"/>
    <w:rsid w:val="006D1ED1"/>
    <w:rsid w:val="0070326D"/>
    <w:rsid w:val="007077A6"/>
    <w:rsid w:val="007077FF"/>
    <w:rsid w:val="00707C31"/>
    <w:rsid w:val="00710F90"/>
    <w:rsid w:val="00712218"/>
    <w:rsid w:val="00736B13"/>
    <w:rsid w:val="0077470F"/>
    <w:rsid w:val="007A490B"/>
    <w:rsid w:val="007C3796"/>
    <w:rsid w:val="007D49F3"/>
    <w:rsid w:val="007F3195"/>
    <w:rsid w:val="00821A48"/>
    <w:rsid w:val="00852494"/>
    <w:rsid w:val="00865665"/>
    <w:rsid w:val="008820C8"/>
    <w:rsid w:val="00912A99"/>
    <w:rsid w:val="00985819"/>
    <w:rsid w:val="009B0F51"/>
    <w:rsid w:val="009C151F"/>
    <w:rsid w:val="009D643A"/>
    <w:rsid w:val="00A07039"/>
    <w:rsid w:val="00A2448F"/>
    <w:rsid w:val="00A37829"/>
    <w:rsid w:val="00A422F3"/>
    <w:rsid w:val="00A71737"/>
    <w:rsid w:val="00A81A55"/>
    <w:rsid w:val="00A84FA0"/>
    <w:rsid w:val="00A905C6"/>
    <w:rsid w:val="00A930DA"/>
    <w:rsid w:val="00AA498E"/>
    <w:rsid w:val="00AA70CD"/>
    <w:rsid w:val="00AD5014"/>
    <w:rsid w:val="00AF385F"/>
    <w:rsid w:val="00B14FB4"/>
    <w:rsid w:val="00B425F4"/>
    <w:rsid w:val="00B54727"/>
    <w:rsid w:val="00B67647"/>
    <w:rsid w:val="00B73CD6"/>
    <w:rsid w:val="00B951CC"/>
    <w:rsid w:val="00C06249"/>
    <w:rsid w:val="00C0679C"/>
    <w:rsid w:val="00C06DE2"/>
    <w:rsid w:val="00C55DBF"/>
    <w:rsid w:val="00C56CD6"/>
    <w:rsid w:val="00CA192D"/>
    <w:rsid w:val="00CA31A6"/>
    <w:rsid w:val="00CB6656"/>
    <w:rsid w:val="00CF634E"/>
    <w:rsid w:val="00CF7CCE"/>
    <w:rsid w:val="00D059DE"/>
    <w:rsid w:val="00D161DA"/>
    <w:rsid w:val="00D4411F"/>
    <w:rsid w:val="00D515E4"/>
    <w:rsid w:val="00D865AD"/>
    <w:rsid w:val="00DA22B4"/>
    <w:rsid w:val="00DA6D23"/>
    <w:rsid w:val="00DE12D1"/>
    <w:rsid w:val="00DE76BB"/>
    <w:rsid w:val="00E02A33"/>
    <w:rsid w:val="00E36144"/>
    <w:rsid w:val="00E753E3"/>
    <w:rsid w:val="00E80870"/>
    <w:rsid w:val="00E97F01"/>
    <w:rsid w:val="00EB1CB4"/>
    <w:rsid w:val="00ED56B2"/>
    <w:rsid w:val="00F03B37"/>
    <w:rsid w:val="00F146CD"/>
    <w:rsid w:val="00F26BCE"/>
    <w:rsid w:val="00F40C2A"/>
    <w:rsid w:val="00F43BC5"/>
    <w:rsid w:val="00F47519"/>
    <w:rsid w:val="00F708F3"/>
    <w:rsid w:val="00FA0181"/>
    <w:rsid w:val="00FC3D3D"/>
    <w:rsid w:val="00FD12D7"/>
    <w:rsid w:val="00FD3DA9"/>
    <w:rsid w:val="00FD6764"/>
    <w:rsid w:val="00FF1280"/>
    <w:rsid w:val="00FF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DF63DCD"/>
  <w15:docId w15:val="{F9B6D44D-D8CD-4046-97DA-0FF36B68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8C8"/>
    <w:pPr>
      <w:spacing w:after="120" w:line="360" w:lineRule="auto"/>
    </w:pPr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4B7301"/>
    <w:pPr>
      <w:keepNext/>
      <w:spacing w:after="0" w:line="400" w:lineRule="exact"/>
      <w:outlineLvl w:val="0"/>
    </w:pPr>
    <w:rPr>
      <w:rFonts w:ascii="Gill Sans MT" w:hAnsi="Gill Sans MT" w:cs="Arial"/>
      <w:b/>
      <w:bCs/>
      <w:caps/>
      <w:kern w:val="32"/>
      <w:sz w:val="32"/>
      <w:szCs w:val="28"/>
    </w:rPr>
  </w:style>
  <w:style w:type="paragraph" w:styleId="Heading2">
    <w:name w:val="heading 2"/>
    <w:basedOn w:val="Normal"/>
    <w:next w:val="Normal"/>
    <w:qFormat/>
    <w:rsid w:val="004B7301"/>
    <w:pPr>
      <w:keepNext/>
      <w:tabs>
        <w:tab w:val="left" w:pos="454"/>
      </w:tabs>
      <w:spacing w:after="0" w:line="320" w:lineRule="exact"/>
      <w:outlineLvl w:val="1"/>
    </w:pPr>
    <w:rPr>
      <w:rFonts w:ascii="Gill Sans MT" w:hAnsi="Gill Sans MT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4B730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sid w:val="00695464"/>
    <w:pPr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AText">
    <w:name w:val="A Text"/>
    <w:semiHidden/>
    <w:rsid w:val="004B7301"/>
    <w:pPr>
      <w:spacing w:line="320" w:lineRule="exact"/>
    </w:pPr>
    <w:rPr>
      <w:rFonts w:ascii="Gill Sans MT" w:hAnsi="Gill Sans MT" w:cs="Arial"/>
      <w:bCs/>
      <w:kern w:val="32"/>
      <w:sz w:val="22"/>
    </w:rPr>
  </w:style>
  <w:style w:type="paragraph" w:customStyle="1" w:styleId="Bold">
    <w:name w:val="Bold"/>
    <w:basedOn w:val="AText"/>
    <w:semiHidden/>
    <w:rsid w:val="004B7301"/>
    <w:rPr>
      <w:b/>
    </w:rPr>
  </w:style>
  <w:style w:type="paragraph" w:customStyle="1" w:styleId="Bolditalic">
    <w:name w:val="Bold italic"/>
    <w:basedOn w:val="AText"/>
    <w:semiHidden/>
    <w:rsid w:val="004B7301"/>
    <w:rPr>
      <w:b/>
      <w:i/>
    </w:rPr>
  </w:style>
  <w:style w:type="paragraph" w:customStyle="1" w:styleId="Bullet">
    <w:name w:val="Bullet"/>
    <w:basedOn w:val="AText"/>
    <w:semiHidden/>
    <w:rsid w:val="004B7301"/>
    <w:pPr>
      <w:numPr>
        <w:numId w:val="1"/>
      </w:numPr>
    </w:pPr>
  </w:style>
  <w:style w:type="paragraph" w:customStyle="1" w:styleId="Bulletdoubleindent">
    <w:name w:val="Bullet double indent"/>
    <w:basedOn w:val="Bullet"/>
    <w:semiHidden/>
    <w:rsid w:val="004B7301"/>
    <w:pPr>
      <w:numPr>
        <w:numId w:val="2"/>
      </w:numPr>
      <w:tabs>
        <w:tab w:val="clear" w:pos="907"/>
        <w:tab w:val="num" w:pos="454"/>
      </w:tabs>
      <w:ind w:left="454" w:hanging="454"/>
    </w:pPr>
  </w:style>
  <w:style w:type="paragraph" w:customStyle="1" w:styleId="Bulletnumber">
    <w:name w:val="Bullet number"/>
    <w:basedOn w:val="AText"/>
    <w:semiHidden/>
    <w:rsid w:val="004B7301"/>
    <w:pPr>
      <w:numPr>
        <w:numId w:val="3"/>
      </w:numPr>
      <w:spacing w:before="120"/>
    </w:pPr>
  </w:style>
  <w:style w:type="paragraph" w:customStyle="1" w:styleId="Bulletnumber2">
    <w:name w:val="Bullet number 2"/>
    <w:basedOn w:val="AText"/>
    <w:semiHidden/>
    <w:rsid w:val="004B7301"/>
    <w:pPr>
      <w:numPr>
        <w:numId w:val="4"/>
      </w:numPr>
    </w:pPr>
  </w:style>
  <w:style w:type="paragraph" w:customStyle="1" w:styleId="Indent">
    <w:name w:val="Indent"/>
    <w:semiHidden/>
    <w:rsid w:val="004B7301"/>
    <w:pPr>
      <w:tabs>
        <w:tab w:val="left" w:pos="454"/>
      </w:tabs>
      <w:spacing w:line="320" w:lineRule="exact"/>
      <w:ind w:left="454" w:hanging="454"/>
    </w:pPr>
    <w:rPr>
      <w:rFonts w:ascii="Gill Sans MT" w:hAnsi="Gill Sans MT" w:cs="Arial"/>
      <w:bCs/>
      <w:kern w:val="32"/>
      <w:sz w:val="22"/>
    </w:rPr>
  </w:style>
  <w:style w:type="paragraph" w:customStyle="1" w:styleId="Doubleindent">
    <w:name w:val="Double indent"/>
    <w:basedOn w:val="Indent"/>
    <w:semiHidden/>
    <w:rsid w:val="004B7301"/>
    <w:pPr>
      <w:tabs>
        <w:tab w:val="left" w:pos="907"/>
      </w:tabs>
      <w:ind w:left="908"/>
    </w:pPr>
  </w:style>
  <w:style w:type="paragraph" w:styleId="Footer">
    <w:name w:val="footer"/>
    <w:basedOn w:val="Normal"/>
    <w:semiHidden/>
    <w:rsid w:val="004B7301"/>
    <w:pPr>
      <w:tabs>
        <w:tab w:val="center" w:pos="4320"/>
        <w:tab w:val="right" w:pos="8640"/>
      </w:tabs>
      <w:spacing w:after="0" w:line="240" w:lineRule="auto"/>
    </w:pPr>
    <w:rPr>
      <w:lang w:eastAsia="en-US"/>
    </w:rPr>
  </w:style>
  <w:style w:type="paragraph" w:customStyle="1" w:styleId="Heading2caps">
    <w:name w:val="Heading 2 caps"/>
    <w:basedOn w:val="Heading2"/>
    <w:semiHidden/>
    <w:rsid w:val="004B7301"/>
    <w:rPr>
      <w:caps/>
      <w:szCs w:val="20"/>
    </w:rPr>
  </w:style>
  <w:style w:type="paragraph" w:customStyle="1" w:styleId="Indentbolditalic">
    <w:name w:val="Indent bold italic"/>
    <w:basedOn w:val="Indent"/>
    <w:semiHidden/>
    <w:rsid w:val="004B7301"/>
    <w:rPr>
      <w:b/>
      <w:bCs w:val="0"/>
      <w:i/>
      <w:kern w:val="0"/>
      <w:lang w:eastAsia="en-US"/>
    </w:rPr>
  </w:style>
  <w:style w:type="paragraph" w:customStyle="1" w:styleId="Indentnumbered">
    <w:name w:val="Indent numbered"/>
    <w:basedOn w:val="AText"/>
    <w:semiHidden/>
    <w:rsid w:val="004B7301"/>
    <w:pPr>
      <w:spacing w:before="240"/>
    </w:pPr>
    <w:rPr>
      <w:bCs w:val="0"/>
      <w:kern w:val="0"/>
      <w:lang w:eastAsia="en-US"/>
    </w:rPr>
  </w:style>
  <w:style w:type="paragraph" w:customStyle="1" w:styleId="Italic">
    <w:name w:val="Italic"/>
    <w:basedOn w:val="AText"/>
    <w:semiHidden/>
    <w:rsid w:val="004B7301"/>
    <w:rPr>
      <w:i/>
    </w:rPr>
  </w:style>
  <w:style w:type="paragraph" w:customStyle="1" w:styleId="Numbered">
    <w:name w:val="Numbered"/>
    <w:basedOn w:val="AText"/>
    <w:semiHidden/>
    <w:rsid w:val="004B7301"/>
    <w:pPr>
      <w:spacing w:before="240"/>
    </w:pPr>
    <w:rPr>
      <w:bCs w:val="0"/>
      <w:kern w:val="0"/>
      <w:lang w:eastAsia="en-US"/>
    </w:rPr>
  </w:style>
  <w:style w:type="character" w:styleId="PageNumber">
    <w:name w:val="page number"/>
    <w:semiHidden/>
    <w:rsid w:val="004B7301"/>
    <w:rPr>
      <w:rFonts w:ascii="Arial" w:hAnsi="Arial"/>
      <w:b/>
      <w:i/>
      <w:sz w:val="16"/>
      <w:szCs w:val="16"/>
    </w:rPr>
  </w:style>
  <w:style w:type="paragraph" w:customStyle="1" w:styleId="StyleNormalWebArial75ptBoldItalic">
    <w:name w:val="Style Normal (Web) + Arial 7.5 pt Bold Italic"/>
    <w:basedOn w:val="NormalWeb"/>
    <w:semiHidden/>
    <w:rsid w:val="004B7301"/>
    <w:pPr>
      <w:spacing w:before="100" w:beforeAutospacing="1" w:after="100" w:afterAutospacing="1"/>
    </w:pPr>
    <w:rPr>
      <w:rFonts w:ascii="Arial" w:hAnsi="Arial"/>
      <w:b/>
      <w:bCs/>
      <w:i/>
      <w:iCs/>
      <w:sz w:val="15"/>
      <w:lang w:eastAsia="en-US"/>
    </w:rPr>
  </w:style>
  <w:style w:type="paragraph" w:styleId="NormalWeb">
    <w:name w:val="Normal (Web)"/>
    <w:basedOn w:val="Normal"/>
    <w:semiHidden/>
    <w:rsid w:val="004B7301"/>
  </w:style>
  <w:style w:type="paragraph" w:customStyle="1" w:styleId="StyleStyleNormalWebArial75ptBoldItalicUnderline">
    <w:name w:val="Style Style Normal (Web) + Arial 7.5 pt Bold Italic + Underline"/>
    <w:basedOn w:val="StyleNormalWebArial75ptBoldItalic"/>
    <w:semiHidden/>
    <w:rsid w:val="004B7301"/>
    <w:rPr>
      <w:u w:val="single"/>
    </w:rPr>
  </w:style>
  <w:style w:type="paragraph" w:customStyle="1" w:styleId="Tripleindent">
    <w:name w:val="Triple indent"/>
    <w:basedOn w:val="Doubleindent"/>
    <w:semiHidden/>
    <w:rsid w:val="004B7301"/>
    <w:pPr>
      <w:tabs>
        <w:tab w:val="left" w:pos="1361"/>
      </w:tabs>
      <w:ind w:left="1361"/>
    </w:pPr>
  </w:style>
  <w:style w:type="paragraph" w:customStyle="1" w:styleId="Style1">
    <w:name w:val="Style1"/>
    <w:basedOn w:val="AText"/>
    <w:autoRedefine/>
    <w:semiHidden/>
    <w:rsid w:val="00D4411F"/>
  </w:style>
  <w:style w:type="paragraph" w:styleId="EnvelopeAddress">
    <w:name w:val="envelope address"/>
    <w:basedOn w:val="Normal"/>
    <w:semiHidden/>
    <w:rsid w:val="00DE76B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cs="Arial"/>
    </w:rPr>
  </w:style>
  <w:style w:type="table" w:styleId="TableGrid">
    <w:name w:val="Table Grid"/>
    <w:basedOn w:val="TableNormal"/>
    <w:semiHidden/>
    <w:rsid w:val="00D05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semiHidden/>
    <w:rsid w:val="00D059DE"/>
    <w:pPr>
      <w:tabs>
        <w:tab w:val="center" w:pos="4153"/>
        <w:tab w:val="right" w:pos="8306"/>
      </w:tabs>
      <w:spacing w:after="0" w:line="240" w:lineRule="auto"/>
    </w:pPr>
  </w:style>
  <w:style w:type="paragraph" w:styleId="BalloonText">
    <w:name w:val="Balloon Text"/>
    <w:basedOn w:val="Normal"/>
    <w:semiHidden/>
    <w:rsid w:val="00AA70CD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8820C8"/>
    <w:rPr>
      <w:color w:val="0000FF"/>
      <w:u w:val="single"/>
    </w:rPr>
  </w:style>
  <w:style w:type="paragraph" w:customStyle="1" w:styleId="Title1">
    <w:name w:val="Title1"/>
    <w:basedOn w:val="Normal"/>
    <w:rsid w:val="001D5FC2"/>
    <w:pPr>
      <w:autoSpaceDE w:val="0"/>
      <w:autoSpaceDN w:val="0"/>
      <w:adjustRightInd w:val="0"/>
      <w:spacing w:before="240"/>
      <w:jc w:val="center"/>
    </w:pPr>
    <w:rPr>
      <w:rFonts w:ascii="Georgia" w:hAnsi="Georgia" w:cs="Courier New"/>
      <w:b/>
      <w:sz w:val="24"/>
      <w:szCs w:val="22"/>
    </w:rPr>
  </w:style>
  <w:style w:type="paragraph" w:customStyle="1" w:styleId="Subtitle1">
    <w:name w:val="Subtitle1"/>
    <w:basedOn w:val="Title1"/>
    <w:rsid w:val="002F4223"/>
    <w:rPr>
      <w:b w:val="0"/>
      <w:i/>
    </w:rPr>
  </w:style>
  <w:style w:type="paragraph" w:customStyle="1" w:styleId="body">
    <w:name w:val="body"/>
    <w:basedOn w:val="Normal"/>
    <w:link w:val="bodyChar"/>
    <w:rsid w:val="001D5FC2"/>
    <w:pPr>
      <w:autoSpaceDE w:val="0"/>
      <w:autoSpaceDN w:val="0"/>
      <w:adjustRightInd w:val="0"/>
      <w:spacing w:line="264" w:lineRule="auto"/>
    </w:pPr>
    <w:rPr>
      <w:sz w:val="19"/>
      <w:szCs w:val="22"/>
    </w:rPr>
  </w:style>
  <w:style w:type="paragraph" w:customStyle="1" w:styleId="OriginatorAddress">
    <w:name w:val="Originator Address"/>
    <w:basedOn w:val="Normal"/>
    <w:rsid w:val="00252DE0"/>
    <w:pPr>
      <w:tabs>
        <w:tab w:val="left" w:pos="567"/>
      </w:tabs>
    </w:pPr>
    <w:rPr>
      <w:rFonts w:ascii="DejaVu LGC Serif" w:hAnsi="DejaVu LGC Serif" w:cs="DejaVu Sans"/>
      <w:sz w:val="20"/>
      <w:szCs w:val="20"/>
    </w:rPr>
  </w:style>
  <w:style w:type="paragraph" w:customStyle="1" w:styleId="OriginatorLinks">
    <w:name w:val="Originator Links"/>
    <w:basedOn w:val="Normal"/>
    <w:rsid w:val="00252DE0"/>
    <w:pPr>
      <w:spacing w:after="0" w:line="240" w:lineRule="auto"/>
    </w:pPr>
    <w:rPr>
      <w:rFonts w:ascii="DejaVu LGC Serif Condensed" w:hAnsi="DejaVu LGC Serif Condensed" w:cs="DejaVu Sans"/>
      <w:color w:val="333333"/>
      <w:sz w:val="20"/>
      <w:szCs w:val="20"/>
      <w:u w:val="single"/>
    </w:rPr>
  </w:style>
  <w:style w:type="paragraph" w:customStyle="1" w:styleId="Addressee">
    <w:name w:val="Addressee"/>
    <w:basedOn w:val="Normal"/>
    <w:rsid w:val="00A2448F"/>
    <w:rPr>
      <w:sz w:val="24"/>
    </w:rPr>
  </w:style>
  <w:style w:type="paragraph" w:customStyle="1" w:styleId="committename">
    <w:name w:val="committe name"/>
    <w:basedOn w:val="Normal"/>
    <w:rsid w:val="001D5FC2"/>
    <w:pPr>
      <w:tabs>
        <w:tab w:val="center" w:pos="2520"/>
      </w:tabs>
      <w:autoSpaceDE w:val="0"/>
      <w:autoSpaceDN w:val="0"/>
      <w:adjustRightInd w:val="0"/>
      <w:spacing w:before="240" w:after="0" w:line="240" w:lineRule="auto"/>
    </w:pPr>
    <w:rPr>
      <w:rFonts w:cs="Courier New"/>
      <w:sz w:val="36"/>
      <w:szCs w:val="36"/>
    </w:rPr>
  </w:style>
  <w:style w:type="numbering" w:styleId="1ai">
    <w:name w:val="Outline List 1"/>
    <w:basedOn w:val="NoList"/>
    <w:semiHidden/>
    <w:rsid w:val="001A7537"/>
    <w:pPr>
      <w:numPr>
        <w:numId w:val="15"/>
      </w:numPr>
    </w:pPr>
  </w:style>
  <w:style w:type="paragraph" w:customStyle="1" w:styleId="meetingdetails">
    <w:name w:val="meeting details"/>
    <w:basedOn w:val="committename"/>
    <w:rsid w:val="001A7537"/>
    <w:pPr>
      <w:tabs>
        <w:tab w:val="left" w:pos="7920"/>
      </w:tabs>
      <w:spacing w:before="0" w:after="240" w:line="288" w:lineRule="auto"/>
      <w:ind w:left="6299"/>
    </w:pPr>
    <w:rPr>
      <w:sz w:val="20"/>
      <w:szCs w:val="20"/>
    </w:rPr>
  </w:style>
  <w:style w:type="paragraph" w:customStyle="1" w:styleId="level1">
    <w:name w:val="level 1"/>
    <w:basedOn w:val="body"/>
    <w:link w:val="level1CharChar"/>
    <w:rsid w:val="001D5FC2"/>
    <w:pPr>
      <w:numPr>
        <w:numId w:val="25"/>
      </w:numPr>
      <w:tabs>
        <w:tab w:val="left" w:pos="680"/>
      </w:tabs>
      <w:spacing w:before="180" w:after="0"/>
    </w:pPr>
    <w:rPr>
      <w:rFonts w:ascii="Georgia" w:hAnsi="Georgia"/>
      <w:b/>
      <w:sz w:val="21"/>
    </w:rPr>
  </w:style>
  <w:style w:type="paragraph" w:customStyle="1" w:styleId="level2">
    <w:name w:val="level 2"/>
    <w:basedOn w:val="level1"/>
    <w:link w:val="level2CharChar"/>
    <w:rsid w:val="001D5FC2"/>
    <w:pPr>
      <w:numPr>
        <w:ilvl w:val="1"/>
        <w:numId w:val="30"/>
      </w:numPr>
      <w:tabs>
        <w:tab w:val="clear" w:pos="680"/>
        <w:tab w:val="left" w:pos="340"/>
      </w:tabs>
      <w:spacing w:before="120" w:after="60"/>
    </w:pPr>
    <w:rPr>
      <w:rFonts w:ascii="Verdana" w:hAnsi="Verdana"/>
      <w:sz w:val="19"/>
    </w:rPr>
  </w:style>
  <w:style w:type="paragraph" w:customStyle="1" w:styleId="level3">
    <w:name w:val="level 3"/>
    <w:basedOn w:val="level2"/>
    <w:rsid w:val="00296F98"/>
    <w:pPr>
      <w:numPr>
        <w:ilvl w:val="2"/>
        <w:numId w:val="16"/>
      </w:numPr>
      <w:spacing w:before="100"/>
      <w:ind w:left="908" w:hanging="454"/>
    </w:pPr>
  </w:style>
  <w:style w:type="paragraph" w:customStyle="1" w:styleId="level4">
    <w:name w:val="level 4"/>
    <w:basedOn w:val="level3"/>
    <w:rsid w:val="00296F98"/>
    <w:pPr>
      <w:numPr>
        <w:ilvl w:val="3"/>
      </w:numPr>
      <w:spacing w:before="60" w:line="240" w:lineRule="auto"/>
      <w:ind w:left="1190" w:hanging="510"/>
    </w:pPr>
  </w:style>
  <w:style w:type="paragraph" w:customStyle="1" w:styleId="level5">
    <w:name w:val="level 5"/>
    <w:basedOn w:val="level4"/>
    <w:rsid w:val="001A7537"/>
    <w:pPr>
      <w:numPr>
        <w:ilvl w:val="4"/>
      </w:numPr>
      <w:spacing w:before="80"/>
      <w:ind w:left="1417" w:hanging="510"/>
    </w:pPr>
  </w:style>
  <w:style w:type="paragraph" w:customStyle="1" w:styleId="level6">
    <w:name w:val="level 6"/>
    <w:basedOn w:val="level5"/>
    <w:rsid w:val="001A7537"/>
    <w:pPr>
      <w:numPr>
        <w:ilvl w:val="5"/>
      </w:numPr>
      <w:spacing w:before="60"/>
    </w:pPr>
  </w:style>
  <w:style w:type="paragraph" w:customStyle="1" w:styleId="level1body">
    <w:name w:val="level 1 body"/>
    <w:basedOn w:val="level1"/>
    <w:link w:val="level1bodyChar"/>
    <w:rsid w:val="001D5FC2"/>
    <w:pPr>
      <w:numPr>
        <w:numId w:val="0"/>
      </w:numPr>
      <w:spacing w:before="0" w:after="60"/>
    </w:pPr>
    <w:rPr>
      <w:rFonts w:ascii="Verdana" w:hAnsi="Verdana"/>
      <w:sz w:val="19"/>
    </w:rPr>
  </w:style>
  <w:style w:type="paragraph" w:customStyle="1" w:styleId="level2body">
    <w:name w:val="level 2 body"/>
    <w:basedOn w:val="level2"/>
    <w:rsid w:val="003F7CAF"/>
    <w:pPr>
      <w:numPr>
        <w:ilvl w:val="0"/>
        <w:numId w:val="0"/>
      </w:numPr>
      <w:spacing w:before="0"/>
      <w:ind w:left="340"/>
    </w:pPr>
  </w:style>
  <w:style w:type="paragraph" w:customStyle="1" w:styleId="level3body">
    <w:name w:val="level 3 body"/>
    <w:basedOn w:val="level3"/>
    <w:rsid w:val="001A7537"/>
    <w:pPr>
      <w:numPr>
        <w:ilvl w:val="0"/>
        <w:numId w:val="0"/>
      </w:numPr>
      <w:spacing w:before="60"/>
      <w:ind w:left="964"/>
    </w:pPr>
  </w:style>
  <w:style w:type="paragraph" w:customStyle="1" w:styleId="BasicParagraph">
    <w:name w:val="[Basic Paragraph]"/>
    <w:basedOn w:val="Normal"/>
    <w:uiPriority w:val="99"/>
    <w:rsid w:val="00CA192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customStyle="1" w:styleId="bodyChar">
    <w:name w:val="body Char"/>
    <w:link w:val="body"/>
    <w:rsid w:val="001D5FC2"/>
    <w:rPr>
      <w:rFonts w:ascii="Verdana" w:hAnsi="Verdana"/>
      <w:sz w:val="19"/>
      <w:szCs w:val="22"/>
      <w:lang w:val="en-GB" w:eastAsia="en-GB" w:bidi="ar-SA"/>
    </w:rPr>
  </w:style>
  <w:style w:type="character" w:customStyle="1" w:styleId="level1CharChar">
    <w:name w:val="level 1 Char Char"/>
    <w:link w:val="level1"/>
    <w:rsid w:val="001D5FC2"/>
    <w:rPr>
      <w:rFonts w:ascii="Georgia" w:hAnsi="Georgia"/>
      <w:b/>
      <w:sz w:val="21"/>
      <w:szCs w:val="22"/>
      <w:lang w:val="en-GB" w:eastAsia="en-GB" w:bidi="ar-SA"/>
    </w:rPr>
  </w:style>
  <w:style w:type="character" w:customStyle="1" w:styleId="level2CharChar">
    <w:name w:val="level 2 Char Char"/>
    <w:link w:val="level2"/>
    <w:rsid w:val="001D5FC2"/>
    <w:rPr>
      <w:rFonts w:ascii="Verdana" w:hAnsi="Verdana"/>
      <w:b/>
      <w:sz w:val="19"/>
      <w:szCs w:val="22"/>
      <w:lang w:val="en-GB" w:eastAsia="en-GB" w:bidi="ar-SA"/>
    </w:rPr>
  </w:style>
  <w:style w:type="character" w:customStyle="1" w:styleId="level1bodyChar">
    <w:name w:val="level 1 body Char"/>
    <w:link w:val="level1body"/>
    <w:rsid w:val="001D5FC2"/>
    <w:rPr>
      <w:rFonts w:ascii="Verdana" w:hAnsi="Verdana"/>
      <w:b/>
      <w:sz w:val="19"/>
      <w:szCs w:val="22"/>
      <w:lang w:val="en-GB" w:eastAsia="en-GB" w:bidi="ar-SA"/>
    </w:rPr>
  </w:style>
  <w:style w:type="paragraph" w:customStyle="1" w:styleId="motion">
    <w:name w:val="motion"/>
    <w:basedOn w:val="level1body"/>
    <w:rsid w:val="00FA0181"/>
    <w:pPr>
      <w:ind w:left="170"/>
    </w:pPr>
    <w:rPr>
      <w:i/>
    </w:rPr>
  </w:style>
  <w:style w:type="paragraph" w:styleId="ListParagraph">
    <w:name w:val="List Paragraph"/>
    <w:basedOn w:val="Normal"/>
    <w:uiPriority w:val="34"/>
    <w:qFormat/>
    <w:rsid w:val="00F26BCE"/>
    <w:pPr>
      <w:spacing w:after="0" w:line="240" w:lineRule="auto"/>
      <w:ind w:left="720"/>
    </w:pPr>
  </w:style>
  <w:style w:type="character" w:styleId="Strong">
    <w:name w:val="Strong"/>
    <w:basedOn w:val="DefaultParagraphFont"/>
    <w:uiPriority w:val="22"/>
    <w:qFormat/>
    <w:rsid w:val="005635D6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0859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9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iverpool.gov.uk/communities-and-safety/crime-and-safety/domestic-abuse/" TargetMode="External"/><Relationship Id="rId18" Type="http://schemas.openxmlformats.org/officeDocument/2006/relationships/hyperlink" Target="https://www.sthelens.gov.uk/social-care-health/children-and-families/concerned-about-a-childs-safety-or-welfare/" TargetMode="External"/><Relationship Id="rId26" Type="http://schemas.openxmlformats.org/officeDocument/2006/relationships/hyperlink" Target="https://www.sefton.gov.uk/miscellaneous-pages/domestic-abuse-support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adult.haltonsafeguarding.co.uk/what-is-abuse/" TargetMode="External"/><Relationship Id="rId34" Type="http://schemas.openxmlformats.org/officeDocument/2006/relationships/hyperlink" Target="https://www.wigan.gov.uk/Resident/Health-Social-Care/Children-and-young-people/Child-protection/WorriedAboutAChild.aspx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liverpool.gov.uk/children-and-families/childrens-social-care/keeping-children-safe/children-at-risk/" TargetMode="External"/><Relationship Id="rId17" Type="http://schemas.openxmlformats.org/officeDocument/2006/relationships/hyperlink" Target="https://www.sthelens.gov.uk/social-care-health/adults/safeguarding-adults/report-a-concern/" TargetMode="External"/><Relationship Id="rId25" Type="http://schemas.openxmlformats.org/officeDocument/2006/relationships/hyperlink" Target="https://www.sefton.gov.uk/social-care/children-and-young-people/report-a-child-or-young-person-at-risk/" TargetMode="External"/><Relationship Id="rId33" Type="http://schemas.openxmlformats.org/officeDocument/2006/relationships/hyperlink" Target="https://www.wigan.gov.uk/Resident/Health-Social-Care/Adults/report-abuse-or-neglect-of-a-vulnerable-adult.aspx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knowsley.gov.uk/residents/crime-and-safety/support-with-domestic-violence" TargetMode="External"/><Relationship Id="rId20" Type="http://schemas.openxmlformats.org/officeDocument/2006/relationships/hyperlink" Target="https://safe2speak.co.uk/contact/" TargetMode="External"/><Relationship Id="rId29" Type="http://schemas.openxmlformats.org/officeDocument/2006/relationships/hyperlink" Target="https://www.warrington.gov.uk/domesticabus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verpool.gov.uk/adult-social-care/keeping-adults-safe/adults-at-risk/" TargetMode="External"/><Relationship Id="rId24" Type="http://schemas.openxmlformats.org/officeDocument/2006/relationships/hyperlink" Target="https://www.sefton.gov.uk/social-care/adults/raise-a-concern/worried-about-someone/" TargetMode="External"/><Relationship Id="rId32" Type="http://schemas.openxmlformats.org/officeDocument/2006/relationships/hyperlink" Target="https://www.westlancs.gov.uk/more/community-safety/domestic-violence.aspx" TargetMode="External"/><Relationship Id="rId37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knowsley.gov.uk/residents/care/raise-concerns-about-a-child.aspx" TargetMode="External"/><Relationship Id="rId23" Type="http://schemas.openxmlformats.org/officeDocument/2006/relationships/hyperlink" Target="https://www3.halton.gov.uk/Pages/health/abuse.aspx" TargetMode="External"/><Relationship Id="rId28" Type="http://schemas.openxmlformats.org/officeDocument/2006/relationships/hyperlink" Target="https://www.warrington.gov.uk/mars" TargetMode="External"/><Relationship Id="rId36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Tel:01744" TargetMode="External"/><Relationship Id="rId31" Type="http://schemas.openxmlformats.org/officeDocument/2006/relationships/hyperlink" Target="https://www.lancashire.gov.uk/children-education-families/keeping-children-safe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orms.knowsley.gov.uk/AdultSafeguarding" TargetMode="External"/><Relationship Id="rId22" Type="http://schemas.openxmlformats.org/officeDocument/2006/relationships/hyperlink" Target="https://children.haltonsafeguarding.co.uk/what-should-i-do-if-i-think-a-child-is-being-abused/" TargetMode="External"/><Relationship Id="rId27" Type="http://schemas.openxmlformats.org/officeDocument/2006/relationships/hyperlink" Target="https://www.warrington.gov.uk/report-abuse-vulnerable-adult" TargetMode="External"/><Relationship Id="rId30" Type="http://schemas.openxmlformats.org/officeDocument/2006/relationships/hyperlink" Target="https://www.lancashire.gov.uk/health-and-social-care/adult-social-care/safeguarding-adults/" TargetMode="External"/><Relationship Id="rId35" Type="http://schemas.openxmlformats.org/officeDocument/2006/relationships/hyperlink" Target="https://www.wigan.gov.uk/Resident/Crime-Emergencies/Domestic-Abuse.aspx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iocese%20Styleguide%202015\Formal%20documents\A4%20Formal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ED62D0C76E22499918701088767BDF" ma:contentTypeVersion="11" ma:contentTypeDescription="Create a new document." ma:contentTypeScope="" ma:versionID="3a66c8b448a3ed4638e01b141fd22485">
  <xsd:schema xmlns:xsd="http://www.w3.org/2001/XMLSchema" xmlns:xs="http://www.w3.org/2001/XMLSchema" xmlns:p="http://schemas.microsoft.com/office/2006/metadata/properties" xmlns:ns2="1da5062c-4592-496b-ad9b-eb16bcbb6658" targetNamespace="http://schemas.microsoft.com/office/2006/metadata/properties" ma:root="true" ma:fieldsID="298851294b8a0f52f4b8c0fde703469c" ns2:_="">
    <xsd:import namespace="1da5062c-4592-496b-ad9b-eb16bcbb66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5062c-4592-496b-ad9b-eb16bcbb6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8274C2-1693-4DFF-AD60-CDA566D566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8F55FC-BF95-4813-AAC2-C70060F8AF7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1da5062c-4592-496b-ad9b-eb16bcbb6658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DF239B1-B5D4-43F8-A234-989A9E7F0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a5062c-4592-496b-ad9b-eb16bcbb66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1E08EA-1744-4409-AD55-79651B670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Formal Doc</Template>
  <TotalTime>1</TotalTime>
  <Pages>3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Liverpool</Company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Doran</dc:creator>
  <cp:lastModifiedBy>Deborah Doran</cp:lastModifiedBy>
  <cp:revision>2</cp:revision>
  <cp:lastPrinted>2018-12-11T14:37:00Z</cp:lastPrinted>
  <dcterms:created xsi:type="dcterms:W3CDTF">2021-06-08T14:28:00Z</dcterms:created>
  <dcterms:modified xsi:type="dcterms:W3CDTF">2021-06-08T14:28:00Z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0x01010063ED62D0C76E22499918701088767BDF</vt:lpwstr>
  </property>
  <property fmtid="{D5CDD505-2E9C-101B-9397-08002B2CF9AE}" pid="3" name="Order">
    <vt:r8>14700</vt:r8>
  </property>
</Properties>
</file>