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862FE" w14:textId="77777777" w:rsidR="009D4D7E" w:rsidRDefault="009D4D7E" w:rsidP="009D4D7E">
      <w:pPr>
        <w:spacing w:line="300" w:lineRule="atLeast"/>
        <w:jc w:val="both"/>
        <w:rPr>
          <w:rFonts w:cs="Calibri"/>
          <w:szCs w:val="22"/>
          <w:lang w:eastAsia="en-US"/>
        </w:rPr>
      </w:pPr>
      <w:r>
        <w:rPr>
          <w:rFonts w:cs="Calibri"/>
          <w:szCs w:val="22"/>
          <w:lang w:eastAsia="en-US"/>
        </w:rPr>
        <w:t>*For completion, please see notes at the end.</w:t>
      </w:r>
    </w:p>
    <w:p w14:paraId="27BA9174" w14:textId="77777777" w:rsidR="009D4D7E" w:rsidRDefault="009D4D7E" w:rsidP="009D4D7E">
      <w:pPr>
        <w:spacing w:line="300" w:lineRule="atLeast"/>
        <w:jc w:val="both"/>
        <w:rPr>
          <w:rFonts w:cs="Calibri"/>
          <w:szCs w:val="22"/>
          <w:lang w:eastAsia="en-US"/>
        </w:rPr>
      </w:pPr>
    </w:p>
    <w:p w14:paraId="3B6AC730" w14:textId="3E2C67BD" w:rsidR="009D4D7E" w:rsidRDefault="009D4D7E" w:rsidP="16A8E534">
      <w:pPr>
        <w:spacing w:line="300" w:lineRule="atLeast"/>
        <w:jc w:val="both"/>
        <w:rPr>
          <w:rFonts w:cs="Calibri"/>
          <w:lang w:eastAsia="en-US"/>
        </w:rPr>
      </w:pPr>
      <w:r w:rsidRPr="16A8E534">
        <w:rPr>
          <w:rFonts w:cs="Calibri"/>
          <w:lang w:eastAsia="en-US"/>
        </w:rPr>
        <w:t>Date</w:t>
      </w:r>
    </w:p>
    <w:p w14:paraId="0A68512F" w14:textId="77777777" w:rsidR="009D4D7E" w:rsidRDefault="009D4D7E" w:rsidP="009D4D7E">
      <w:pPr>
        <w:spacing w:line="300" w:lineRule="atLeast"/>
        <w:jc w:val="both"/>
        <w:rPr>
          <w:rFonts w:cs="Calibri"/>
          <w:szCs w:val="22"/>
          <w:lang w:eastAsia="en-US"/>
        </w:rPr>
      </w:pPr>
    </w:p>
    <w:p w14:paraId="4F3E44F0" w14:textId="77777777" w:rsidR="00BE4ABA" w:rsidRDefault="00BE4ABA" w:rsidP="009D4D7E">
      <w:pPr>
        <w:spacing w:line="300" w:lineRule="atLeast"/>
        <w:jc w:val="both"/>
        <w:rPr>
          <w:rFonts w:cs="Calibri"/>
          <w:szCs w:val="22"/>
          <w:lang w:eastAsia="en-US"/>
        </w:rPr>
      </w:pPr>
    </w:p>
    <w:p w14:paraId="298AB0D3" w14:textId="77777777" w:rsidR="00BE4ABA" w:rsidRDefault="00BE4ABA" w:rsidP="009D4D7E">
      <w:pPr>
        <w:spacing w:line="300" w:lineRule="atLeast"/>
        <w:jc w:val="both"/>
        <w:rPr>
          <w:rFonts w:cs="Calibri"/>
          <w:szCs w:val="22"/>
          <w:lang w:eastAsia="en-US"/>
        </w:rPr>
      </w:pPr>
      <w:bookmarkStart w:id="0" w:name="_GoBack"/>
      <w:bookmarkEnd w:id="0"/>
    </w:p>
    <w:p w14:paraId="5EFF3C42" w14:textId="22E796A3" w:rsidR="009D4D7E" w:rsidRDefault="009D4D7E" w:rsidP="009D4D7E">
      <w:pPr>
        <w:spacing w:line="300" w:lineRule="atLeast"/>
        <w:jc w:val="both"/>
        <w:rPr>
          <w:rFonts w:cs="Calibri"/>
          <w:szCs w:val="22"/>
          <w:lang w:eastAsia="en-US"/>
        </w:rPr>
      </w:pPr>
      <w:r w:rsidRPr="009D4D7E">
        <w:rPr>
          <w:rFonts w:cs="Calibri"/>
          <w:szCs w:val="22"/>
          <w:lang w:eastAsia="en-US"/>
        </w:rPr>
        <w:t xml:space="preserve">Dear </w:t>
      </w:r>
      <w:r w:rsidRPr="009D4D7E">
        <w:rPr>
          <w:rFonts w:cs="Calibri"/>
          <w:color w:val="FF0000"/>
          <w:szCs w:val="22"/>
          <w:lang w:eastAsia="en-US"/>
        </w:rPr>
        <w:t>NAME OF VOLUNTEER</w:t>
      </w:r>
      <w:r w:rsidRPr="009D4D7E">
        <w:rPr>
          <w:rFonts w:cs="Calibri"/>
          <w:szCs w:val="22"/>
          <w:lang w:eastAsia="en-US"/>
        </w:rPr>
        <w:t>,</w:t>
      </w:r>
    </w:p>
    <w:p w14:paraId="00B7950F" w14:textId="77777777" w:rsidR="009D4D7E" w:rsidRPr="009D4D7E" w:rsidRDefault="009D4D7E" w:rsidP="009D4D7E">
      <w:pPr>
        <w:spacing w:line="300" w:lineRule="atLeast"/>
        <w:jc w:val="both"/>
        <w:rPr>
          <w:rFonts w:cs="Calibri"/>
          <w:szCs w:val="22"/>
          <w:lang w:eastAsia="en-US"/>
        </w:rPr>
      </w:pPr>
    </w:p>
    <w:p w14:paraId="1DDE1533" w14:textId="069CF3B5" w:rsidR="009D4D7E" w:rsidRPr="009D4D7E" w:rsidRDefault="009D4D7E" w:rsidP="009D4D7E">
      <w:pPr>
        <w:spacing w:after="240" w:line="300" w:lineRule="atLeast"/>
        <w:jc w:val="both"/>
        <w:rPr>
          <w:rFonts w:cs="Calibri"/>
          <w:szCs w:val="22"/>
          <w:lang w:eastAsia="en-US"/>
        </w:rPr>
      </w:pPr>
      <w:r w:rsidRPr="009D4D7E">
        <w:rPr>
          <w:rFonts w:cs="Calibri"/>
          <w:szCs w:val="22"/>
          <w:lang w:eastAsia="en-US"/>
        </w:rPr>
        <w:t xml:space="preserve">Thank you for agreeing to provide voluntary services to </w:t>
      </w:r>
      <w:r w:rsidR="00383776">
        <w:rPr>
          <w:rFonts w:cs="Calibri"/>
          <w:color w:val="FF0000"/>
          <w:szCs w:val="22"/>
          <w:lang w:eastAsia="en-US"/>
        </w:rPr>
        <w:t>[INSERT CHURCH/PCC NAME]</w:t>
      </w:r>
      <w:r w:rsidRPr="009D4D7E">
        <w:rPr>
          <w:rFonts w:cs="Calibri"/>
          <w:szCs w:val="22"/>
          <w:lang w:eastAsia="en-US"/>
        </w:rPr>
        <w:t xml:space="preserve">. </w:t>
      </w:r>
    </w:p>
    <w:p w14:paraId="0F683E9A" w14:textId="182C183C" w:rsidR="009D4D7E" w:rsidRPr="000B455D" w:rsidRDefault="009D4D7E" w:rsidP="000B455D">
      <w:pPr>
        <w:spacing w:after="240" w:line="300" w:lineRule="atLeast"/>
        <w:jc w:val="both"/>
        <w:rPr>
          <w:rFonts w:cs="Calibri"/>
          <w:szCs w:val="22"/>
          <w:lang w:eastAsia="en-US"/>
        </w:rPr>
      </w:pPr>
      <w:r w:rsidRPr="009D4D7E">
        <w:rPr>
          <w:rFonts w:cs="Calibri"/>
          <w:szCs w:val="22"/>
          <w:lang w:eastAsia="en-US"/>
        </w:rPr>
        <w:t xml:space="preserve">You are being asked to sign this assignment agreement because we think that your voluntary role with </w:t>
      </w:r>
      <w:r w:rsidR="00BE4ABA">
        <w:rPr>
          <w:rFonts w:cs="Calibri"/>
          <w:szCs w:val="22"/>
          <w:lang w:eastAsia="en-US"/>
        </w:rPr>
        <w:t>us</w:t>
      </w:r>
      <w:r w:rsidRPr="009D4D7E">
        <w:rPr>
          <w:rFonts w:cs="Calibri"/>
          <w:szCs w:val="22"/>
          <w:lang w:eastAsia="en-US"/>
        </w:rPr>
        <w:t xml:space="preserve"> may well require you to create work in which copyright subsists (“the Material”). Accordingly, we would be grateful if you would agree to the following:</w:t>
      </w:r>
      <w:bookmarkStart w:id="1" w:name="main"/>
    </w:p>
    <w:p w14:paraId="2D3656DD" w14:textId="77777777" w:rsidR="009D4D7E" w:rsidRPr="009D4D7E" w:rsidRDefault="009D4D7E" w:rsidP="009D4D7E">
      <w:pPr>
        <w:spacing w:before="120" w:after="120" w:line="300" w:lineRule="atLeast"/>
        <w:ind w:left="720"/>
        <w:jc w:val="both"/>
        <w:rPr>
          <w:rFonts w:cs="Calibri"/>
          <w:szCs w:val="22"/>
          <w:lang w:eastAsia="en-US"/>
        </w:rPr>
      </w:pPr>
      <w:r w:rsidRPr="009D4D7E">
        <w:rPr>
          <w:rFonts w:cs="Calibri"/>
          <w:szCs w:val="22"/>
          <w:lang w:eastAsia="en-US"/>
        </w:rPr>
        <w:t>You agree not to use the Material for any personal or commercial purpose (including posting or uploading the Material to social media sites), other than in accordance with our express instructions or consent.</w:t>
      </w:r>
    </w:p>
    <w:p w14:paraId="18AF299D" w14:textId="77777777" w:rsidR="009D4D7E" w:rsidRPr="009D4D7E" w:rsidRDefault="009D4D7E" w:rsidP="009D4D7E">
      <w:pPr>
        <w:keepNext/>
        <w:tabs>
          <w:tab w:val="num" w:pos="720"/>
        </w:tabs>
        <w:spacing w:before="320" w:line="300" w:lineRule="atLeast"/>
        <w:ind w:left="720" w:hanging="720"/>
        <w:jc w:val="both"/>
        <w:outlineLvl w:val="0"/>
        <w:rPr>
          <w:rFonts w:cs="Calibri"/>
          <w:b/>
          <w:smallCaps/>
          <w:kern w:val="28"/>
          <w:szCs w:val="22"/>
          <w:lang w:eastAsia="en-US"/>
        </w:rPr>
      </w:pPr>
      <w:r w:rsidRPr="009D4D7E">
        <w:rPr>
          <w:rFonts w:cs="Calibri"/>
          <w:b/>
          <w:smallCaps/>
          <w:kern w:val="28"/>
          <w:szCs w:val="22"/>
          <w:lang w:eastAsia="en-US"/>
        </w:rPr>
        <w:t>Intellectual Property</w:t>
      </w:r>
    </w:p>
    <w:p w14:paraId="12DC30E6" w14:textId="7CF69468" w:rsidR="009D4D7E" w:rsidRPr="009D4D7E" w:rsidRDefault="009D4D7E" w:rsidP="009D4D7E">
      <w:pPr>
        <w:spacing w:before="120" w:after="120" w:line="300" w:lineRule="atLeast"/>
        <w:ind w:left="720"/>
        <w:jc w:val="both"/>
        <w:rPr>
          <w:rFonts w:cs="Calibri"/>
          <w:szCs w:val="22"/>
          <w:lang w:eastAsia="en-US"/>
        </w:rPr>
      </w:pPr>
      <w:r w:rsidRPr="009D4D7E">
        <w:rPr>
          <w:rFonts w:cs="Calibri"/>
          <w:szCs w:val="22"/>
          <w:lang w:eastAsia="en-US"/>
        </w:rPr>
        <w:t xml:space="preserve">You hereby assign to </w:t>
      </w:r>
      <w:r w:rsidR="00BE4ABA">
        <w:rPr>
          <w:rFonts w:cs="Calibri"/>
          <w:color w:val="FF0000"/>
          <w:szCs w:val="22"/>
          <w:lang w:eastAsia="en-US"/>
        </w:rPr>
        <w:t xml:space="preserve">[INSERT CHURCH/PCC NAME] </w:t>
      </w:r>
      <w:r w:rsidRPr="009D4D7E">
        <w:rPr>
          <w:rFonts w:cs="Calibri"/>
          <w:szCs w:val="22"/>
          <w:lang w:eastAsia="en-US"/>
        </w:rPr>
        <w:t xml:space="preserve">all existing and future intellectual </w:t>
      </w:r>
      <w:proofErr w:type="gramStart"/>
      <w:r w:rsidRPr="009D4D7E">
        <w:rPr>
          <w:rFonts w:cs="Calibri"/>
          <w:szCs w:val="22"/>
          <w:lang w:eastAsia="en-US"/>
        </w:rPr>
        <w:t>property</w:t>
      </w:r>
      <w:proofErr w:type="gramEnd"/>
      <w:r w:rsidRPr="009D4D7E">
        <w:rPr>
          <w:rFonts w:cs="Calibri"/>
          <w:szCs w:val="22"/>
          <w:lang w:eastAsia="en-US"/>
        </w:rPr>
        <w:t xml:space="preserve"> rights (including, without limitation, patents, copyright and related rights) and inventions arising from your voluntary role within </w:t>
      </w:r>
      <w:r w:rsidR="00BE4ABA">
        <w:rPr>
          <w:rFonts w:cs="Calibri"/>
          <w:color w:val="FF0000"/>
          <w:szCs w:val="22"/>
          <w:lang w:eastAsia="en-US"/>
        </w:rPr>
        <w:t>[INSERT CHURCH/PCC NAME]</w:t>
      </w:r>
      <w:r w:rsidRPr="009D4D7E">
        <w:rPr>
          <w:rFonts w:cs="Calibri"/>
          <w:szCs w:val="22"/>
          <w:lang w:eastAsia="en-US"/>
        </w:rPr>
        <w:t xml:space="preserve">. You agree promptly to execute all documents and do all acts as </w:t>
      </w:r>
      <w:proofErr w:type="gramStart"/>
      <w:r w:rsidRPr="009D4D7E">
        <w:rPr>
          <w:rFonts w:cs="Calibri"/>
          <w:szCs w:val="22"/>
          <w:lang w:eastAsia="en-US"/>
        </w:rPr>
        <w:t>may</w:t>
      </w:r>
      <w:proofErr w:type="gramEnd"/>
      <w:r w:rsidRPr="009D4D7E">
        <w:rPr>
          <w:rFonts w:cs="Calibri"/>
          <w:szCs w:val="22"/>
          <w:lang w:eastAsia="en-US"/>
        </w:rPr>
        <w:t xml:space="preserve">, in the opinion of </w:t>
      </w:r>
      <w:r w:rsidR="000317A6">
        <w:rPr>
          <w:rFonts w:cs="Calibri"/>
          <w:color w:val="FF0000"/>
          <w:szCs w:val="22"/>
          <w:lang w:eastAsia="en-US"/>
        </w:rPr>
        <w:t>[INSERT CHURCH/PCC NAME]</w:t>
      </w:r>
      <w:r w:rsidRPr="009D4D7E">
        <w:rPr>
          <w:rFonts w:cs="Calibri"/>
          <w:szCs w:val="22"/>
          <w:lang w:eastAsia="en-US"/>
        </w:rPr>
        <w:t>, be necessary to give effect to this clause.</w:t>
      </w:r>
    </w:p>
    <w:p w14:paraId="244C9843" w14:textId="77777777" w:rsidR="009D4D7E" w:rsidRPr="009D4D7E" w:rsidRDefault="009D4D7E" w:rsidP="009D4D7E">
      <w:pPr>
        <w:spacing w:before="120" w:after="120" w:line="300" w:lineRule="atLeast"/>
        <w:ind w:left="720"/>
        <w:jc w:val="both"/>
        <w:rPr>
          <w:rFonts w:cs="Calibri"/>
          <w:szCs w:val="22"/>
          <w:lang w:eastAsia="en-US"/>
        </w:rPr>
      </w:pPr>
      <w:r w:rsidRPr="009D4D7E">
        <w:rPr>
          <w:rFonts w:cs="Calibri"/>
          <w:szCs w:val="22"/>
          <w:lang w:eastAsia="en-US"/>
        </w:rPr>
        <w:t>You hereby irrevocably waive all moral rights under the Copyright, Designs and Patents Act 1988 (and all similar rights in other jurisdictions) which you have or will have in any existing or future works.</w:t>
      </w:r>
    </w:p>
    <w:p w14:paraId="2979F85D" w14:textId="77777777" w:rsidR="009D4D7E" w:rsidRPr="009D4D7E" w:rsidRDefault="009D4D7E" w:rsidP="009D4D7E">
      <w:pPr>
        <w:keepNext/>
        <w:tabs>
          <w:tab w:val="num" w:pos="720"/>
        </w:tabs>
        <w:spacing w:before="320" w:line="300" w:lineRule="atLeast"/>
        <w:ind w:left="720" w:hanging="720"/>
        <w:jc w:val="both"/>
        <w:outlineLvl w:val="0"/>
        <w:rPr>
          <w:rFonts w:cs="Calibri"/>
          <w:b/>
          <w:smallCaps/>
          <w:kern w:val="28"/>
          <w:szCs w:val="22"/>
          <w:lang w:eastAsia="en-US"/>
        </w:rPr>
      </w:pPr>
      <w:r w:rsidRPr="009D4D7E">
        <w:rPr>
          <w:rFonts w:cs="Calibri"/>
          <w:b/>
          <w:smallCaps/>
          <w:kern w:val="28"/>
          <w:szCs w:val="22"/>
          <w:lang w:eastAsia="en-US"/>
        </w:rPr>
        <w:t>Leaving Us</w:t>
      </w:r>
    </w:p>
    <w:p w14:paraId="4739E033" w14:textId="2F994851" w:rsidR="009D4D7E" w:rsidRPr="009D4D7E" w:rsidRDefault="009D4D7E" w:rsidP="009D4D7E">
      <w:pPr>
        <w:spacing w:before="120" w:after="120" w:line="300" w:lineRule="atLeast"/>
        <w:ind w:left="720"/>
        <w:jc w:val="both"/>
        <w:rPr>
          <w:rFonts w:cs="Calibri"/>
          <w:szCs w:val="22"/>
          <w:lang w:eastAsia="en-US"/>
        </w:rPr>
      </w:pPr>
      <w:r w:rsidRPr="009D4D7E">
        <w:rPr>
          <w:rFonts w:cs="Calibri"/>
          <w:szCs w:val="22"/>
          <w:lang w:eastAsia="en-US"/>
        </w:rPr>
        <w:t xml:space="preserve">In addition to giving us as much notice as possible if you want to stop volunteering with us, you agree to transfer all versions and copies of the Material within your personal possession to </w:t>
      </w:r>
      <w:r w:rsidR="00BE4ABA">
        <w:rPr>
          <w:rFonts w:cs="Calibri"/>
          <w:color w:val="FF0000"/>
          <w:szCs w:val="22"/>
          <w:lang w:eastAsia="en-US"/>
        </w:rPr>
        <w:t xml:space="preserve">[INSERT CHURCH/PCC NAME] </w:t>
      </w:r>
      <w:r w:rsidRPr="009D4D7E">
        <w:rPr>
          <w:rFonts w:cs="Calibri"/>
          <w:szCs w:val="22"/>
          <w:lang w:eastAsia="en-US"/>
        </w:rPr>
        <w:t>prior to your departure.</w:t>
      </w:r>
    </w:p>
    <w:p w14:paraId="125AEB42" w14:textId="77777777" w:rsidR="009D4D7E" w:rsidRPr="009D4D7E" w:rsidRDefault="009D4D7E" w:rsidP="009D4D7E">
      <w:pPr>
        <w:spacing w:line="300" w:lineRule="atLeast"/>
        <w:jc w:val="both"/>
        <w:rPr>
          <w:szCs w:val="22"/>
          <w:lang w:eastAsia="en-US"/>
        </w:rPr>
      </w:pPr>
    </w:p>
    <w:p w14:paraId="2AC9AFE0" w14:textId="1937D1A6" w:rsidR="009D4D7E" w:rsidRPr="009D4D7E" w:rsidRDefault="009D4D7E" w:rsidP="000B455D">
      <w:pPr>
        <w:spacing w:after="240" w:line="300" w:lineRule="atLeast"/>
        <w:jc w:val="both"/>
        <w:rPr>
          <w:rFonts w:cs="Calibri"/>
          <w:szCs w:val="22"/>
          <w:lang w:eastAsia="en-US"/>
        </w:rPr>
      </w:pPr>
      <w:r w:rsidRPr="009D4D7E">
        <w:rPr>
          <w:rFonts w:cs="Calibri"/>
          <w:szCs w:val="22"/>
          <w:lang w:eastAsia="en-US"/>
        </w:rPr>
        <w:t>Please acknowledge that you understand the contents of this letter by signing, dating and returning the enclosed copy.</w:t>
      </w:r>
      <w:bookmarkEnd w:id="1"/>
    </w:p>
    <w:p w14:paraId="166CE651" w14:textId="77777777" w:rsidR="009D4D7E" w:rsidRPr="009D4D7E" w:rsidRDefault="009D4D7E" w:rsidP="009D4D7E">
      <w:pPr>
        <w:spacing w:line="300" w:lineRule="atLeast"/>
        <w:jc w:val="both"/>
        <w:rPr>
          <w:rFonts w:cs="Calibri"/>
          <w:szCs w:val="22"/>
          <w:lang w:eastAsia="en-US"/>
        </w:rPr>
      </w:pPr>
      <w:r w:rsidRPr="009D4D7E">
        <w:rPr>
          <w:rFonts w:cs="Calibri"/>
          <w:szCs w:val="22"/>
          <w:lang w:eastAsia="en-US"/>
        </w:rPr>
        <w:t>Yours faithfully,</w:t>
      </w:r>
    </w:p>
    <w:p w14:paraId="6ACC5EE8" w14:textId="77777777" w:rsidR="009D4D7E" w:rsidRPr="009D4D7E" w:rsidRDefault="009D4D7E" w:rsidP="009D4D7E">
      <w:pPr>
        <w:spacing w:line="300" w:lineRule="atLeast"/>
        <w:jc w:val="both"/>
        <w:rPr>
          <w:rFonts w:cs="Calibri"/>
          <w:szCs w:val="22"/>
          <w:lang w:eastAsia="en-US"/>
        </w:rPr>
      </w:pPr>
    </w:p>
    <w:p w14:paraId="3D61CDF0" w14:textId="77777777" w:rsidR="009D4D7E" w:rsidRPr="009D4D7E" w:rsidRDefault="009D4D7E" w:rsidP="009D4D7E">
      <w:pPr>
        <w:spacing w:line="300" w:lineRule="atLeast"/>
        <w:jc w:val="both"/>
        <w:rPr>
          <w:rFonts w:cs="Calibri"/>
          <w:szCs w:val="22"/>
          <w:lang w:eastAsia="en-US"/>
        </w:rPr>
      </w:pPr>
      <w:r w:rsidRPr="009D4D7E">
        <w:rPr>
          <w:rFonts w:cs="Calibri"/>
          <w:szCs w:val="22"/>
          <w:lang w:eastAsia="en-US"/>
        </w:rPr>
        <w:t>................................................................</w:t>
      </w:r>
    </w:p>
    <w:p w14:paraId="6C263A24" w14:textId="21F041B1" w:rsidR="009D4D7E" w:rsidRPr="009D4D7E" w:rsidRDefault="009D4D7E" w:rsidP="009D4D7E">
      <w:pPr>
        <w:spacing w:line="300" w:lineRule="atLeast"/>
        <w:jc w:val="both"/>
        <w:rPr>
          <w:rFonts w:cs="Calibri"/>
          <w:szCs w:val="22"/>
          <w:lang w:eastAsia="en-US"/>
        </w:rPr>
      </w:pPr>
      <w:r w:rsidRPr="009D4D7E">
        <w:rPr>
          <w:rFonts w:cs="Calibri"/>
          <w:szCs w:val="22"/>
          <w:lang w:eastAsia="en-US"/>
        </w:rPr>
        <w:t xml:space="preserve">On behalf of </w:t>
      </w:r>
      <w:r w:rsidR="00BE4ABA">
        <w:rPr>
          <w:rFonts w:cs="Calibri"/>
          <w:color w:val="FF0000"/>
          <w:szCs w:val="22"/>
          <w:lang w:eastAsia="en-US"/>
        </w:rPr>
        <w:t>[INSERT CHURCH/PCC NAME]</w:t>
      </w:r>
    </w:p>
    <w:p w14:paraId="11915BA3" w14:textId="77777777" w:rsidR="009D4D7E" w:rsidRPr="009D4D7E" w:rsidRDefault="009D4D7E" w:rsidP="009D4D7E">
      <w:pPr>
        <w:spacing w:line="300" w:lineRule="atLeast"/>
        <w:jc w:val="both"/>
        <w:rPr>
          <w:rFonts w:cs="Calibri"/>
          <w:szCs w:val="22"/>
          <w:lang w:eastAsia="en-US"/>
        </w:rPr>
      </w:pPr>
    </w:p>
    <w:p w14:paraId="107526B4" w14:textId="77777777" w:rsidR="009D4D7E" w:rsidRPr="009D4D7E" w:rsidRDefault="009D4D7E" w:rsidP="009D4D7E">
      <w:pPr>
        <w:spacing w:line="300" w:lineRule="atLeast"/>
        <w:jc w:val="both"/>
        <w:rPr>
          <w:rFonts w:cs="Calibri"/>
          <w:szCs w:val="22"/>
          <w:lang w:eastAsia="en-US"/>
        </w:rPr>
      </w:pPr>
      <w:bookmarkStart w:id="2" w:name="_Hlk500512048"/>
      <w:r w:rsidRPr="009D4D7E">
        <w:rPr>
          <w:rFonts w:cs="Calibri"/>
          <w:szCs w:val="22"/>
          <w:lang w:eastAsia="en-US"/>
        </w:rPr>
        <w:lastRenderedPageBreak/>
        <w:t>I have read and understood the content of this agreement.</w:t>
      </w:r>
    </w:p>
    <w:p w14:paraId="795A7A7D" w14:textId="77777777" w:rsidR="009D4D7E" w:rsidRPr="009D4D7E" w:rsidRDefault="009D4D7E" w:rsidP="009D4D7E">
      <w:pPr>
        <w:spacing w:line="300" w:lineRule="atLeast"/>
        <w:jc w:val="both"/>
        <w:rPr>
          <w:rFonts w:cs="Calibri"/>
          <w:szCs w:val="22"/>
          <w:lang w:eastAsia="en-US"/>
        </w:rPr>
      </w:pPr>
    </w:p>
    <w:p w14:paraId="1F1A08F8" w14:textId="77777777" w:rsidR="009D4D7E" w:rsidRPr="009D4D7E" w:rsidRDefault="009D4D7E" w:rsidP="009D4D7E">
      <w:pPr>
        <w:spacing w:line="300" w:lineRule="atLeast"/>
        <w:jc w:val="both"/>
        <w:rPr>
          <w:rFonts w:cs="Calibri"/>
          <w:szCs w:val="22"/>
          <w:lang w:eastAsia="en-US"/>
        </w:rPr>
      </w:pPr>
    </w:p>
    <w:p w14:paraId="44D6D9CD" w14:textId="77777777" w:rsidR="009D4D7E" w:rsidRPr="009D4D7E" w:rsidRDefault="009D4D7E" w:rsidP="009D4D7E">
      <w:pPr>
        <w:spacing w:line="300" w:lineRule="atLeast"/>
        <w:jc w:val="both"/>
        <w:rPr>
          <w:rFonts w:cs="Calibri"/>
          <w:szCs w:val="22"/>
          <w:lang w:eastAsia="en-US"/>
        </w:rPr>
      </w:pPr>
      <w:proofErr w:type="gramStart"/>
      <w:r w:rsidRPr="009D4D7E">
        <w:rPr>
          <w:rFonts w:cs="Calibri"/>
          <w:szCs w:val="22"/>
          <w:lang w:eastAsia="en-US"/>
        </w:rPr>
        <w:t>Signed .....................................................</w:t>
      </w:r>
      <w:proofErr w:type="gramEnd"/>
    </w:p>
    <w:p w14:paraId="016E60CC" w14:textId="77777777" w:rsidR="009D4D7E" w:rsidRPr="009D4D7E" w:rsidRDefault="009D4D7E" w:rsidP="009D4D7E">
      <w:pPr>
        <w:spacing w:line="300" w:lineRule="atLeast"/>
        <w:ind w:firstLine="720"/>
        <w:jc w:val="both"/>
        <w:rPr>
          <w:rFonts w:cs="Calibri"/>
          <w:szCs w:val="22"/>
          <w:lang w:eastAsia="en-US"/>
        </w:rPr>
      </w:pPr>
      <w:r w:rsidRPr="009D4D7E">
        <w:rPr>
          <w:rFonts w:cs="Calibri"/>
          <w:szCs w:val="22"/>
          <w:lang w:eastAsia="en-US"/>
        </w:rPr>
        <w:t>[</w:t>
      </w:r>
      <w:r w:rsidRPr="009D4D7E">
        <w:rPr>
          <w:rFonts w:cs="Calibri"/>
          <w:color w:val="FF0000"/>
          <w:szCs w:val="22"/>
          <w:lang w:eastAsia="en-US"/>
        </w:rPr>
        <w:t>NAME OF VOLUNTEER</w:t>
      </w:r>
      <w:r w:rsidRPr="009D4D7E">
        <w:rPr>
          <w:rFonts w:cs="Calibri"/>
          <w:szCs w:val="22"/>
          <w:lang w:eastAsia="en-US"/>
        </w:rPr>
        <w:t>]</w:t>
      </w:r>
    </w:p>
    <w:p w14:paraId="028424FD" w14:textId="77777777" w:rsidR="009D4D7E" w:rsidRPr="009D4D7E" w:rsidRDefault="009D4D7E" w:rsidP="009D4D7E">
      <w:pPr>
        <w:spacing w:line="300" w:lineRule="atLeast"/>
        <w:jc w:val="both"/>
        <w:rPr>
          <w:rFonts w:cs="Calibri"/>
          <w:szCs w:val="22"/>
          <w:lang w:eastAsia="en-US"/>
        </w:rPr>
      </w:pPr>
    </w:p>
    <w:p w14:paraId="228BBE34" w14:textId="77777777" w:rsidR="009D4D7E" w:rsidRPr="009D4D7E" w:rsidRDefault="009D4D7E" w:rsidP="009D4D7E">
      <w:pPr>
        <w:spacing w:line="300" w:lineRule="atLeast"/>
        <w:jc w:val="both"/>
        <w:rPr>
          <w:rFonts w:cs="Calibri"/>
          <w:szCs w:val="22"/>
          <w:lang w:eastAsia="en-US"/>
        </w:rPr>
      </w:pPr>
      <w:proofErr w:type="gramStart"/>
      <w:r w:rsidRPr="009D4D7E">
        <w:rPr>
          <w:rFonts w:cs="Calibri"/>
          <w:szCs w:val="22"/>
          <w:lang w:eastAsia="en-US"/>
        </w:rPr>
        <w:t>Date ........................................................</w:t>
      </w:r>
      <w:bookmarkEnd w:id="2"/>
      <w:proofErr w:type="gramEnd"/>
    </w:p>
    <w:p w14:paraId="660C8A05" w14:textId="77777777" w:rsidR="0054433B" w:rsidRPr="009D4D7E" w:rsidRDefault="0054433B" w:rsidP="00712218">
      <w:pPr>
        <w:rPr>
          <w:rFonts w:cs="Arial"/>
          <w:szCs w:val="22"/>
        </w:rPr>
      </w:pPr>
    </w:p>
    <w:p w14:paraId="0A17CB0F" w14:textId="77777777" w:rsidR="00F26BCE" w:rsidRDefault="00F26BCE" w:rsidP="00712218">
      <w:pPr>
        <w:rPr>
          <w:rFonts w:cs="Arial"/>
          <w:szCs w:val="22"/>
        </w:rPr>
      </w:pPr>
    </w:p>
    <w:p w14:paraId="6A293426" w14:textId="77777777" w:rsidR="00BE4ABA" w:rsidRDefault="00BE4ABA" w:rsidP="009D4D7E">
      <w:pPr>
        <w:rPr>
          <w:rFonts w:cs="Arial"/>
          <w:sz w:val="20"/>
          <w:szCs w:val="20"/>
        </w:rPr>
      </w:pPr>
    </w:p>
    <w:p w14:paraId="46E534B6" w14:textId="77777777" w:rsidR="00BE4ABA" w:rsidRDefault="00BE4ABA" w:rsidP="009D4D7E">
      <w:pPr>
        <w:rPr>
          <w:rFonts w:cs="Arial"/>
          <w:sz w:val="20"/>
          <w:szCs w:val="20"/>
        </w:rPr>
      </w:pPr>
    </w:p>
    <w:p w14:paraId="1BC6D386" w14:textId="77777777" w:rsidR="00BE4ABA" w:rsidRDefault="00BE4ABA" w:rsidP="009D4D7E">
      <w:pPr>
        <w:rPr>
          <w:rFonts w:cs="Arial"/>
          <w:sz w:val="20"/>
          <w:szCs w:val="20"/>
        </w:rPr>
      </w:pPr>
    </w:p>
    <w:p w14:paraId="58ED2A72" w14:textId="77777777" w:rsidR="00BE4ABA" w:rsidRDefault="00BE4ABA" w:rsidP="009D4D7E">
      <w:pPr>
        <w:rPr>
          <w:rFonts w:cs="Arial"/>
          <w:sz w:val="20"/>
          <w:szCs w:val="20"/>
        </w:rPr>
      </w:pPr>
    </w:p>
    <w:p w14:paraId="26AE1C07" w14:textId="77777777" w:rsidR="00BE4ABA" w:rsidRDefault="00BE4ABA" w:rsidP="009D4D7E">
      <w:pPr>
        <w:rPr>
          <w:rFonts w:cs="Arial"/>
          <w:sz w:val="20"/>
          <w:szCs w:val="20"/>
        </w:rPr>
      </w:pPr>
    </w:p>
    <w:p w14:paraId="4B5E9A46" w14:textId="77777777" w:rsidR="00BE4ABA" w:rsidRDefault="00BE4ABA" w:rsidP="009D4D7E">
      <w:pPr>
        <w:rPr>
          <w:rFonts w:cs="Arial"/>
          <w:sz w:val="20"/>
          <w:szCs w:val="20"/>
        </w:rPr>
      </w:pPr>
    </w:p>
    <w:p w14:paraId="5709DB75" w14:textId="77777777" w:rsidR="00BE4ABA" w:rsidRDefault="00BE4ABA" w:rsidP="009D4D7E">
      <w:pPr>
        <w:rPr>
          <w:rFonts w:cs="Arial"/>
          <w:sz w:val="20"/>
          <w:szCs w:val="20"/>
        </w:rPr>
      </w:pPr>
    </w:p>
    <w:p w14:paraId="4DD5A32A" w14:textId="07515A82" w:rsidR="009D4D7E" w:rsidRPr="009D4D7E" w:rsidRDefault="009D4D7E" w:rsidP="009D4D7E">
      <w:pPr>
        <w:rPr>
          <w:rFonts w:cs="Calibri"/>
          <w:b/>
          <w:sz w:val="20"/>
          <w:szCs w:val="20"/>
        </w:rPr>
      </w:pPr>
      <w:r w:rsidRPr="009D4D7E">
        <w:rPr>
          <w:rFonts w:cs="Arial"/>
          <w:sz w:val="20"/>
          <w:szCs w:val="20"/>
        </w:rPr>
        <w:t>*</w:t>
      </w:r>
      <w:r w:rsidRPr="009D4D7E">
        <w:rPr>
          <w:rFonts w:cs="Calibri"/>
          <w:b/>
          <w:sz w:val="20"/>
          <w:szCs w:val="20"/>
        </w:rPr>
        <w:t xml:space="preserve"> INSTRUCTIONS FOR COMPLETING THE VOLUNTEER ASSIGNMENT AGREEMENT [</w:t>
      </w:r>
      <w:r w:rsidRPr="009D4D7E">
        <w:rPr>
          <w:rFonts w:cs="Calibri"/>
          <w:b/>
          <w:sz w:val="20"/>
          <w:szCs w:val="20"/>
          <w:u w:val="single"/>
        </w:rPr>
        <w:t>FOR INTERNAL USE ONLY</w:t>
      </w:r>
      <w:r w:rsidRPr="009D4D7E">
        <w:rPr>
          <w:rFonts w:cs="Calibri"/>
          <w:b/>
          <w:sz w:val="20"/>
          <w:szCs w:val="20"/>
        </w:rPr>
        <w:t>]:</w:t>
      </w:r>
    </w:p>
    <w:p w14:paraId="17E15C40" w14:textId="77777777" w:rsidR="009D4D7E" w:rsidRPr="009D4D7E" w:rsidRDefault="009D4D7E" w:rsidP="009D4D7E">
      <w:pPr>
        <w:rPr>
          <w:rFonts w:cs="Calibri"/>
          <w:b/>
          <w:sz w:val="20"/>
          <w:szCs w:val="20"/>
        </w:rPr>
      </w:pPr>
    </w:p>
    <w:p w14:paraId="3B9CBC7F" w14:textId="77777777" w:rsidR="009D4D7E" w:rsidRPr="009D4D7E" w:rsidRDefault="009D4D7E" w:rsidP="009D4D7E">
      <w:pPr>
        <w:pStyle w:val="ListParagraph"/>
        <w:numPr>
          <w:ilvl w:val="0"/>
          <w:numId w:val="46"/>
        </w:numPr>
        <w:spacing w:line="300" w:lineRule="atLeast"/>
        <w:contextualSpacing/>
        <w:jc w:val="both"/>
        <w:rPr>
          <w:rFonts w:cs="Calibri"/>
          <w:sz w:val="20"/>
          <w:szCs w:val="20"/>
        </w:rPr>
      </w:pPr>
      <w:r w:rsidRPr="009D4D7E">
        <w:rPr>
          <w:rFonts w:cs="Calibri"/>
          <w:sz w:val="20"/>
          <w:szCs w:val="20"/>
        </w:rPr>
        <w:t xml:space="preserve">This Volunteer Assignment Agreement is required </w:t>
      </w:r>
      <w:r w:rsidRPr="009D4D7E">
        <w:rPr>
          <w:rFonts w:cs="Calibri"/>
          <w:b/>
          <w:sz w:val="20"/>
          <w:szCs w:val="20"/>
        </w:rPr>
        <w:t xml:space="preserve">in addition to </w:t>
      </w:r>
      <w:r w:rsidRPr="009D4D7E">
        <w:rPr>
          <w:rFonts w:cs="Calibri"/>
          <w:sz w:val="20"/>
          <w:szCs w:val="20"/>
        </w:rPr>
        <w:t>the Volunteer Agreement</w:t>
      </w:r>
      <w:r w:rsidRPr="009D4D7E">
        <w:rPr>
          <w:rFonts w:cs="Calibri"/>
          <w:b/>
          <w:sz w:val="20"/>
          <w:szCs w:val="20"/>
        </w:rPr>
        <w:t xml:space="preserve"> </w:t>
      </w:r>
      <w:r w:rsidRPr="009D4D7E">
        <w:rPr>
          <w:rFonts w:cs="Calibri"/>
          <w:sz w:val="20"/>
          <w:szCs w:val="20"/>
        </w:rPr>
        <w:t>if there is a chance (even if small) that your volunteer might create work in which copyright subsists (</w:t>
      </w:r>
      <w:bookmarkStart w:id="3" w:name="_Hlk500860966"/>
      <w:r w:rsidRPr="009D4D7E">
        <w:rPr>
          <w:rFonts w:cs="Calibri"/>
          <w:sz w:val="20"/>
          <w:szCs w:val="20"/>
        </w:rPr>
        <w:t>e.g. for volunteers doing any photography, artwork, filming, recording or other such similar, creative work</w:t>
      </w:r>
      <w:bookmarkEnd w:id="3"/>
      <w:r w:rsidRPr="009D4D7E">
        <w:rPr>
          <w:rFonts w:cs="Calibri"/>
          <w:sz w:val="20"/>
          <w:szCs w:val="20"/>
        </w:rPr>
        <w:t>);</w:t>
      </w:r>
    </w:p>
    <w:p w14:paraId="06F8254A" w14:textId="77777777" w:rsidR="009D4D7E" w:rsidRPr="009D4D7E" w:rsidRDefault="009D4D7E" w:rsidP="009D4D7E">
      <w:pPr>
        <w:pStyle w:val="ListParagraph"/>
        <w:rPr>
          <w:rFonts w:cs="Calibri"/>
          <w:sz w:val="20"/>
          <w:szCs w:val="20"/>
        </w:rPr>
      </w:pPr>
    </w:p>
    <w:p w14:paraId="78BB307E" w14:textId="77777777" w:rsidR="009D4D7E" w:rsidRPr="009D4D7E" w:rsidRDefault="009D4D7E" w:rsidP="009D4D7E">
      <w:pPr>
        <w:pStyle w:val="ListParagraph"/>
        <w:numPr>
          <w:ilvl w:val="0"/>
          <w:numId w:val="46"/>
        </w:numPr>
        <w:spacing w:line="300" w:lineRule="atLeast"/>
        <w:contextualSpacing/>
        <w:jc w:val="both"/>
        <w:rPr>
          <w:rFonts w:cs="Calibri"/>
          <w:sz w:val="20"/>
          <w:szCs w:val="20"/>
        </w:rPr>
      </w:pPr>
      <w:r w:rsidRPr="009D4D7E">
        <w:rPr>
          <w:rFonts w:cs="Calibri"/>
          <w:sz w:val="20"/>
          <w:szCs w:val="20"/>
        </w:rPr>
        <w:t>All red font should be corrected with details specific to the volunteer arrangement concerned. Please ensure you remove the capitalisation and return the font to black;</w:t>
      </w:r>
    </w:p>
    <w:p w14:paraId="40403CD9" w14:textId="77777777" w:rsidR="009D4D7E" w:rsidRPr="009D4D7E" w:rsidRDefault="009D4D7E" w:rsidP="009D4D7E">
      <w:pPr>
        <w:pStyle w:val="ListParagraph"/>
        <w:rPr>
          <w:rFonts w:cs="Calibri"/>
          <w:sz w:val="20"/>
          <w:szCs w:val="20"/>
        </w:rPr>
      </w:pPr>
    </w:p>
    <w:p w14:paraId="7B6B1A09" w14:textId="20A58A24" w:rsidR="009D4D7E" w:rsidRPr="009D4D7E" w:rsidRDefault="009D4D7E" w:rsidP="009D4D7E">
      <w:pPr>
        <w:pStyle w:val="ListParagraph"/>
        <w:numPr>
          <w:ilvl w:val="0"/>
          <w:numId w:val="46"/>
        </w:numPr>
        <w:spacing w:line="300" w:lineRule="atLeast"/>
        <w:contextualSpacing/>
        <w:jc w:val="both"/>
        <w:rPr>
          <w:rFonts w:cs="Calibri"/>
          <w:sz w:val="20"/>
          <w:szCs w:val="20"/>
        </w:rPr>
      </w:pPr>
      <w:r w:rsidRPr="16A8E534">
        <w:rPr>
          <w:rFonts w:cs="Calibri"/>
          <w:sz w:val="20"/>
          <w:szCs w:val="20"/>
        </w:rPr>
        <w:t xml:space="preserve">Please </w:t>
      </w:r>
      <w:r w:rsidRPr="16A8E534">
        <w:rPr>
          <w:rFonts w:cs="Calibri"/>
          <w:b/>
          <w:bCs/>
          <w:sz w:val="20"/>
          <w:szCs w:val="20"/>
        </w:rPr>
        <w:t>do</w:t>
      </w:r>
      <w:r w:rsidRPr="16A8E534">
        <w:rPr>
          <w:rFonts w:cs="Calibri"/>
          <w:sz w:val="20"/>
          <w:szCs w:val="20"/>
        </w:rPr>
        <w:t xml:space="preserve"> </w:t>
      </w:r>
      <w:r w:rsidRPr="16A8E534">
        <w:rPr>
          <w:rFonts w:cs="Calibri"/>
          <w:b/>
          <w:bCs/>
          <w:sz w:val="20"/>
          <w:szCs w:val="20"/>
        </w:rPr>
        <w:t>not</w:t>
      </w:r>
      <w:r w:rsidRPr="16A8E534">
        <w:rPr>
          <w:rFonts w:cs="Calibri"/>
          <w:sz w:val="20"/>
          <w:szCs w:val="20"/>
        </w:rPr>
        <w:t xml:space="preserve"> make any amendments to this document</w:t>
      </w:r>
      <w:r w:rsidR="66DE34FF" w:rsidRPr="16A8E534">
        <w:rPr>
          <w:rFonts w:cs="Calibri"/>
          <w:sz w:val="20"/>
          <w:szCs w:val="20"/>
        </w:rPr>
        <w:t xml:space="preserve"> </w:t>
      </w:r>
      <w:r w:rsidRPr="16A8E534">
        <w:rPr>
          <w:rFonts w:cs="Calibri"/>
          <w:sz w:val="20"/>
          <w:szCs w:val="20"/>
        </w:rPr>
        <w:t>without</w:t>
      </w:r>
      <w:r w:rsidR="000B455D">
        <w:rPr>
          <w:rFonts w:cs="Calibri"/>
          <w:sz w:val="20"/>
          <w:szCs w:val="20"/>
        </w:rPr>
        <w:t xml:space="preserve"> seeking advice from your insurers;</w:t>
      </w:r>
    </w:p>
    <w:p w14:paraId="56D2B6DE" w14:textId="77777777" w:rsidR="009D4D7E" w:rsidRPr="009D4D7E" w:rsidRDefault="009D4D7E" w:rsidP="009D4D7E">
      <w:pPr>
        <w:pStyle w:val="ListParagraph"/>
        <w:rPr>
          <w:rFonts w:cs="Calibri"/>
          <w:sz w:val="20"/>
          <w:szCs w:val="20"/>
        </w:rPr>
      </w:pPr>
    </w:p>
    <w:p w14:paraId="6CBE3631" w14:textId="7865A1A1" w:rsidR="009D4D7E" w:rsidRPr="009D4D7E" w:rsidRDefault="009D4D7E" w:rsidP="009D4D7E">
      <w:pPr>
        <w:pStyle w:val="ListParagraph"/>
        <w:numPr>
          <w:ilvl w:val="0"/>
          <w:numId w:val="46"/>
        </w:numPr>
        <w:spacing w:line="300" w:lineRule="atLeast"/>
        <w:contextualSpacing/>
        <w:jc w:val="both"/>
        <w:rPr>
          <w:rFonts w:cs="Calibri"/>
          <w:sz w:val="20"/>
          <w:szCs w:val="20"/>
        </w:rPr>
      </w:pPr>
      <w:r w:rsidRPr="009D4D7E">
        <w:rPr>
          <w:rFonts w:cs="Calibri"/>
          <w:sz w:val="20"/>
          <w:szCs w:val="20"/>
        </w:rPr>
        <w:t xml:space="preserve">Please ensure a copy of each Volunteer Assignment Agreement </w:t>
      </w:r>
      <w:r w:rsidR="000317A6">
        <w:rPr>
          <w:rFonts w:cs="Calibri"/>
          <w:sz w:val="20"/>
          <w:szCs w:val="20"/>
        </w:rPr>
        <w:t xml:space="preserve">is kept </w:t>
      </w:r>
      <w:r w:rsidRPr="009D4D7E">
        <w:rPr>
          <w:rFonts w:cs="Calibri"/>
          <w:sz w:val="20"/>
          <w:szCs w:val="20"/>
        </w:rPr>
        <w:t>on file</w:t>
      </w:r>
      <w:r w:rsidR="000317A6">
        <w:rPr>
          <w:rFonts w:cs="Calibri"/>
          <w:sz w:val="20"/>
          <w:szCs w:val="20"/>
        </w:rPr>
        <w:t>.</w:t>
      </w:r>
    </w:p>
    <w:p w14:paraId="5831E3F2" w14:textId="77777777" w:rsidR="009D4D7E" w:rsidRPr="009D4D7E" w:rsidRDefault="009D4D7E" w:rsidP="00712218">
      <w:pPr>
        <w:rPr>
          <w:rFonts w:cs="Arial"/>
          <w:szCs w:val="22"/>
        </w:rPr>
      </w:pPr>
    </w:p>
    <w:sectPr w:rsidR="009D4D7E" w:rsidRPr="009D4D7E" w:rsidSect="00CA192D">
      <w:headerReference w:type="first" r:id="rId11"/>
      <w:footerReference w:type="first" r:id="rId12"/>
      <w:pgSz w:w="11906" w:h="16838" w:code="9"/>
      <w:pgMar w:top="2410" w:right="851" w:bottom="851" w:left="851" w:header="567" w:footer="13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D28F5" w16cid:durableId="245A14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0FA8" w14:textId="77777777" w:rsidR="00531DE8" w:rsidRDefault="00531DE8" w:rsidP="001F777D">
      <w:pPr>
        <w:pStyle w:val="AText"/>
      </w:pPr>
      <w:r>
        <w:separator/>
      </w:r>
    </w:p>
  </w:endnote>
  <w:endnote w:type="continuationSeparator" w:id="0">
    <w:p w14:paraId="0C07E81E" w14:textId="77777777" w:rsidR="00531DE8" w:rsidRDefault="00531DE8"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erif">
    <w:charset w:val="00"/>
    <w:family w:val="roman"/>
    <w:pitch w:val="variable"/>
    <w:sig w:usb0="00000001" w:usb1="5200F9FB" w:usb2="00040020" w:usb3="00000000" w:csb0="0000009F" w:csb1="00000000"/>
  </w:font>
  <w:font w:name="DejaVu LGC Sans">
    <w:charset w:val="00"/>
    <w:family w:val="swiss"/>
    <w:pitch w:val="variable"/>
    <w:sig w:usb0="E0003AFF" w:usb1="5200FDFF" w:usb2="00040021"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DejaVu LGC Serif Condensed">
    <w:charset w:val="00"/>
    <w:family w:val="roman"/>
    <w:pitch w:val="variable"/>
    <w:sig w:usb0="E00002FF" w:usb1="5200F9FB" w:usb2="0204002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C542" w14:textId="1AFEF933" w:rsidR="00FD6764" w:rsidRPr="00FF1280" w:rsidRDefault="009D4D7E">
    <w:pPr>
      <w:pStyle w:val="Footer"/>
      <w:rPr>
        <w:rFonts w:ascii="Georgia" w:hAnsi="Georgia"/>
        <w:sz w:val="16"/>
        <w:szCs w:val="16"/>
      </w:rPr>
    </w:pPr>
    <w:r>
      <w:rPr>
        <w:rFonts w:ascii="Georgia" w:hAnsi="Georgia"/>
        <w:noProof/>
        <w:sz w:val="16"/>
        <w:szCs w:val="16"/>
        <w:lang w:eastAsia="en-GB"/>
      </w:rPr>
      <w:drawing>
        <wp:anchor distT="0" distB="0" distL="114300" distR="114300" simplePos="0" relativeHeight="251655680" behindDoc="1" locked="0" layoutInCell="1" allowOverlap="1" wp14:anchorId="6FBA2318" wp14:editId="101544D9">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w:drawing>
        <wp:anchor distT="0" distB="0" distL="114300" distR="114300" simplePos="0" relativeHeight="251656704" behindDoc="0" locked="0" layoutInCell="1" allowOverlap="1" wp14:anchorId="52E15251" wp14:editId="7B4FC7AF">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mc:AlternateContent>
        <mc:Choice Requires="wps">
          <w:drawing>
            <wp:anchor distT="0" distB="0" distL="114300" distR="114300" simplePos="0" relativeHeight="251658752" behindDoc="0" locked="0" layoutInCell="1" allowOverlap="1" wp14:anchorId="291FDE58" wp14:editId="7BD39887">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A58B" w14:textId="77777777" w:rsidR="00CA192D"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42589B97" w14:textId="77777777" w:rsidR="00FD6764"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1FDE5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X8rA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" filled="f" stroked="f">
              <v:textbox inset="0,0,0,0">
                <w:txbxContent>
                  <w:p w14:paraId="46A1A58B" w14:textId="77777777" w:rsidR="00CA192D"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42589B97" w14:textId="77777777" w:rsidR="00FD6764"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A178" w14:textId="77777777" w:rsidR="00531DE8" w:rsidRDefault="00531DE8" w:rsidP="001F777D">
      <w:pPr>
        <w:pStyle w:val="AText"/>
      </w:pPr>
      <w:r>
        <w:separator/>
      </w:r>
    </w:p>
  </w:footnote>
  <w:footnote w:type="continuationSeparator" w:id="0">
    <w:p w14:paraId="0A10BB4D" w14:textId="77777777" w:rsidR="00531DE8" w:rsidRDefault="00531DE8" w:rsidP="001F777D">
      <w:pPr>
        <w:pStyle w:val="A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E5AA" w14:textId="07EBE12B" w:rsidR="009D4D7E" w:rsidRDefault="009D4D7E" w:rsidP="00FD6764">
    <w:pPr>
      <w:pStyle w:val="committename"/>
      <w:spacing w:before="0"/>
      <w:rPr>
        <w:rFonts w:ascii="Georgia" w:hAnsi="Georgia"/>
        <w:b/>
        <w:noProof/>
        <w:sz w:val="48"/>
        <w:szCs w:val="48"/>
        <w:lang w:eastAsia="en-US"/>
      </w:rPr>
    </w:pPr>
    <w:r>
      <w:rPr>
        <w:rFonts w:ascii="Georgia" w:hAnsi="Georgia"/>
        <w:b/>
        <w:noProof/>
        <w:sz w:val="48"/>
        <w:szCs w:val="48"/>
      </w:rPr>
      <w:drawing>
        <wp:anchor distT="0" distB="0" distL="114300" distR="114300" simplePos="0" relativeHeight="251659776" behindDoc="0" locked="0" layoutInCell="1" allowOverlap="1" wp14:anchorId="013C3BB9" wp14:editId="4A39011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DejaVu Sans"/>
        <w:b/>
        <w:noProof/>
        <w:sz w:val="48"/>
        <w:szCs w:val="48"/>
      </w:rPr>
      <w:drawing>
        <wp:anchor distT="0" distB="0" distL="114300" distR="114300" simplePos="0" relativeHeight="251657728" behindDoc="0" locked="0" layoutInCell="1" allowOverlap="1" wp14:anchorId="7ECBE917" wp14:editId="48F7B7A9">
          <wp:simplePos x="0" y="0"/>
          <wp:positionH relativeFrom="column">
            <wp:align>center</wp:align>
          </wp:positionH>
          <wp:positionV relativeFrom="page">
            <wp:posOffset>1086485</wp:posOffset>
          </wp:positionV>
          <wp:extent cx="6840220" cy="333375"/>
          <wp:effectExtent l="0" t="0" r="0" b="0"/>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Pr="009D4D7E">
      <w:rPr>
        <w:rFonts w:ascii="Georgia" w:hAnsi="Georgia"/>
        <w:b/>
        <w:noProof/>
        <w:sz w:val="48"/>
        <w:szCs w:val="48"/>
        <w:lang w:eastAsia="en-US"/>
      </w:rPr>
      <w:t>Volunteer Assignment</w:t>
    </w:r>
  </w:p>
  <w:p w14:paraId="78BBA9FC" w14:textId="7164F28F" w:rsidR="00FD6764" w:rsidRPr="00FD6764" w:rsidRDefault="009D4D7E" w:rsidP="009D4D7E">
    <w:pPr>
      <w:pStyle w:val="committename"/>
      <w:spacing w:before="0"/>
      <w:rPr>
        <w:sz w:val="28"/>
        <w:szCs w:val="28"/>
      </w:rPr>
    </w:pPr>
    <w:r w:rsidRPr="009D4D7E">
      <w:rPr>
        <w:rFonts w:ascii="Georgia" w:hAnsi="Georgia"/>
        <w:b/>
        <w:noProof/>
        <w:sz w:val="48"/>
        <w:szCs w:val="48"/>
        <w:lang w:eastAsia="en-US"/>
      </w:rPr>
      <w:t>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9C6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626E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F648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E6722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1E31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7440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E022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56CE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507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3E9C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532A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961AD7"/>
    <w:multiLevelType w:val="multilevel"/>
    <w:tmpl w:val="8EF85D78"/>
    <w:lvl w:ilvl="0">
      <w:start w:val="418"/>
      <w:numFmt w:val="decimal"/>
      <w:lvlText w:val="DS%1"/>
      <w:lvlJc w:val="left"/>
      <w:pPr>
        <w:tabs>
          <w:tab w:val="num" w:pos="1134"/>
        </w:tabs>
        <w:ind w:left="0" w:hanging="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9069B2"/>
    <w:multiLevelType w:val="multilevel"/>
    <w:tmpl w:val="5716695E"/>
    <w:lvl w:ilvl="0">
      <w:start w:val="418"/>
      <w:numFmt w:val="decimal"/>
      <w:pStyle w:val="level1"/>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E7D6F"/>
    <w:multiLevelType w:val="hybridMultilevel"/>
    <w:tmpl w:val="CDC82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4D5933"/>
    <w:multiLevelType w:val="multilevel"/>
    <w:tmpl w:val="0809001D"/>
    <w:numStyleLink w:val="1ai"/>
  </w:abstractNum>
  <w:abstractNum w:abstractNumId="35"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897FF1"/>
    <w:multiLevelType w:val="hybridMultilevel"/>
    <w:tmpl w:val="4CFE3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47A3EBE"/>
    <w:multiLevelType w:val="hybridMultilevel"/>
    <w:tmpl w:val="231EBD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2"/>
  </w:num>
  <w:num w:numId="3">
    <w:abstractNumId w:val="14"/>
  </w:num>
  <w:num w:numId="4">
    <w:abstractNumId w:val="27"/>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1"/>
  </w:num>
  <w:num w:numId="16">
    <w:abstractNumId w:val="34"/>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2"/>
  </w:num>
  <w:num w:numId="18">
    <w:abstractNumId w:val="13"/>
  </w:num>
  <w:num w:numId="19">
    <w:abstractNumId w:val="17"/>
  </w:num>
  <w:num w:numId="20">
    <w:abstractNumId w:val="19"/>
  </w:num>
  <w:num w:numId="21">
    <w:abstractNumId w:val="23"/>
  </w:num>
  <w:num w:numId="22">
    <w:abstractNumId w:val="28"/>
  </w:num>
  <w:num w:numId="23">
    <w:abstractNumId w:val="18"/>
  </w:num>
  <w:num w:numId="24">
    <w:abstractNumId w:val="16"/>
  </w:num>
  <w:num w:numId="25">
    <w:abstractNumId w:val="31"/>
  </w:num>
  <w:num w:numId="26">
    <w:abstractNumId w:val="24"/>
  </w:num>
  <w:num w:numId="27">
    <w:abstractNumId w:val="12"/>
  </w:num>
  <w:num w:numId="28">
    <w:abstractNumId w:val="35"/>
  </w:num>
  <w:num w:numId="29">
    <w:abstractNumId w:val="37"/>
  </w:num>
  <w:num w:numId="30">
    <w:abstractNumId w:val="34"/>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34"/>
  </w:num>
  <w:num w:numId="32">
    <w:abstractNumId w:val="34"/>
  </w:num>
  <w:num w:numId="33">
    <w:abstractNumId w:val="34"/>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pStyle w:val="level4"/>
        <w:lvlText w:val="(%4)"/>
        <w:lvlJc w:val="left"/>
        <w:pPr>
          <w:tabs>
            <w:tab w:val="num" w:pos="1440"/>
          </w:tabs>
          <w:ind w:left="1440" w:hanging="360"/>
        </w:pPr>
      </w:lvl>
    </w:lvlOverride>
    <w:lvlOverride w:ilvl="4">
      <w:startOverride w:val="1"/>
      <w:lvl w:ilvl="4">
        <w:start w:val="1"/>
        <w:numFmt w:val="lowerLetter"/>
        <w:pStyle w:val="level5"/>
        <w:lvlText w:val="(%5)"/>
        <w:lvlJc w:val="left"/>
        <w:pPr>
          <w:tabs>
            <w:tab w:val="num" w:pos="1800"/>
          </w:tabs>
          <w:ind w:left="1800" w:hanging="360"/>
        </w:pPr>
      </w:lvl>
    </w:lvlOverride>
    <w:lvlOverride w:ilvl="5">
      <w:startOverride w:val="1"/>
      <w:lvl w:ilvl="5">
        <w:start w:val="1"/>
        <w:numFmt w:val="lowerRoman"/>
        <w:pStyle w:val="level6"/>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38"/>
  </w:num>
  <w:num w:numId="35">
    <w:abstractNumId w:val="21"/>
  </w:num>
  <w:num w:numId="36">
    <w:abstractNumId w:val="26"/>
  </w:num>
  <w:num w:numId="37">
    <w:abstractNumId w:val="15"/>
  </w:num>
  <w:num w:numId="38">
    <w:abstractNumId w:val="40"/>
  </w:num>
  <w:num w:numId="39">
    <w:abstractNumId w:val="20"/>
  </w:num>
  <w:num w:numId="40">
    <w:abstractNumId w:val="39"/>
  </w:num>
  <w:num w:numId="41">
    <w:abstractNumId w:val="25"/>
  </w:num>
  <w:num w:numId="42">
    <w:abstractNumId w:val="30"/>
  </w:num>
  <w:num w:numId="43">
    <w:abstractNumId w:val="0"/>
  </w:num>
  <w:num w:numId="44">
    <w:abstractNumId w:val="36"/>
  </w:num>
  <w:num w:numId="45">
    <w:abstractNumId w:val="4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7E"/>
    <w:rsid w:val="00000C21"/>
    <w:rsid w:val="000117CF"/>
    <w:rsid w:val="000317A6"/>
    <w:rsid w:val="00040438"/>
    <w:rsid w:val="0004271F"/>
    <w:rsid w:val="000840C5"/>
    <w:rsid w:val="000922D9"/>
    <w:rsid w:val="000A1F10"/>
    <w:rsid w:val="000B455D"/>
    <w:rsid w:val="000B71F3"/>
    <w:rsid w:val="001208BB"/>
    <w:rsid w:val="00134C1E"/>
    <w:rsid w:val="001363F3"/>
    <w:rsid w:val="00143F49"/>
    <w:rsid w:val="001468CD"/>
    <w:rsid w:val="00175E13"/>
    <w:rsid w:val="00193D87"/>
    <w:rsid w:val="001A7537"/>
    <w:rsid w:val="001B7A62"/>
    <w:rsid w:val="001D5FC2"/>
    <w:rsid w:val="001D76ED"/>
    <w:rsid w:val="001E1FC8"/>
    <w:rsid w:val="001F3573"/>
    <w:rsid w:val="001F777D"/>
    <w:rsid w:val="002135C2"/>
    <w:rsid w:val="00230CE3"/>
    <w:rsid w:val="00242151"/>
    <w:rsid w:val="00252DE0"/>
    <w:rsid w:val="0029332D"/>
    <w:rsid w:val="002950E5"/>
    <w:rsid w:val="00296F98"/>
    <w:rsid w:val="002C0BEE"/>
    <w:rsid w:val="002C534C"/>
    <w:rsid w:val="002F09B0"/>
    <w:rsid w:val="002F4223"/>
    <w:rsid w:val="003248B9"/>
    <w:rsid w:val="00364192"/>
    <w:rsid w:val="00383776"/>
    <w:rsid w:val="003A2190"/>
    <w:rsid w:val="003B1FFD"/>
    <w:rsid w:val="003D6C97"/>
    <w:rsid w:val="003F71E6"/>
    <w:rsid w:val="003F7CAF"/>
    <w:rsid w:val="0040553C"/>
    <w:rsid w:val="004078D6"/>
    <w:rsid w:val="00422FA4"/>
    <w:rsid w:val="0043246B"/>
    <w:rsid w:val="00466710"/>
    <w:rsid w:val="0047651A"/>
    <w:rsid w:val="004B2679"/>
    <w:rsid w:val="004B7301"/>
    <w:rsid w:val="004E0CDE"/>
    <w:rsid w:val="00502BCD"/>
    <w:rsid w:val="005040B8"/>
    <w:rsid w:val="00531DE8"/>
    <w:rsid w:val="0054433B"/>
    <w:rsid w:val="0055418E"/>
    <w:rsid w:val="00576B7F"/>
    <w:rsid w:val="00576CE8"/>
    <w:rsid w:val="005779C4"/>
    <w:rsid w:val="005B458B"/>
    <w:rsid w:val="005C771A"/>
    <w:rsid w:val="005E115D"/>
    <w:rsid w:val="00616489"/>
    <w:rsid w:val="00623DCA"/>
    <w:rsid w:val="006402BD"/>
    <w:rsid w:val="00655F1A"/>
    <w:rsid w:val="006846C7"/>
    <w:rsid w:val="0069500D"/>
    <w:rsid w:val="00695464"/>
    <w:rsid w:val="006B70CC"/>
    <w:rsid w:val="006D1ED1"/>
    <w:rsid w:val="0070326D"/>
    <w:rsid w:val="007077A6"/>
    <w:rsid w:val="007077FF"/>
    <w:rsid w:val="00707C31"/>
    <w:rsid w:val="00710F90"/>
    <w:rsid w:val="00712218"/>
    <w:rsid w:val="0077470F"/>
    <w:rsid w:val="007A490B"/>
    <w:rsid w:val="007C3796"/>
    <w:rsid w:val="007D49F3"/>
    <w:rsid w:val="007F3195"/>
    <w:rsid w:val="00852494"/>
    <w:rsid w:val="00865665"/>
    <w:rsid w:val="008820C8"/>
    <w:rsid w:val="00912A99"/>
    <w:rsid w:val="00985819"/>
    <w:rsid w:val="009B0F51"/>
    <w:rsid w:val="009D4D7E"/>
    <w:rsid w:val="009D643A"/>
    <w:rsid w:val="00A07039"/>
    <w:rsid w:val="00A2448F"/>
    <w:rsid w:val="00A37829"/>
    <w:rsid w:val="00A422F3"/>
    <w:rsid w:val="00A71737"/>
    <w:rsid w:val="00A81A55"/>
    <w:rsid w:val="00A84FA0"/>
    <w:rsid w:val="00A905C6"/>
    <w:rsid w:val="00A930DA"/>
    <w:rsid w:val="00AA498E"/>
    <w:rsid w:val="00AA70CD"/>
    <w:rsid w:val="00AD5014"/>
    <w:rsid w:val="00AF385F"/>
    <w:rsid w:val="00B14FB4"/>
    <w:rsid w:val="00B425F4"/>
    <w:rsid w:val="00B54727"/>
    <w:rsid w:val="00B67647"/>
    <w:rsid w:val="00B73CD6"/>
    <w:rsid w:val="00B951CC"/>
    <w:rsid w:val="00BE4ABA"/>
    <w:rsid w:val="00C06249"/>
    <w:rsid w:val="00C0679C"/>
    <w:rsid w:val="00C06DE2"/>
    <w:rsid w:val="00C55DBF"/>
    <w:rsid w:val="00C56CD6"/>
    <w:rsid w:val="00CA192D"/>
    <w:rsid w:val="00CA31A6"/>
    <w:rsid w:val="00CB6656"/>
    <w:rsid w:val="00CF634E"/>
    <w:rsid w:val="00CF7CCE"/>
    <w:rsid w:val="00D059DE"/>
    <w:rsid w:val="00D161DA"/>
    <w:rsid w:val="00D2208D"/>
    <w:rsid w:val="00D4411F"/>
    <w:rsid w:val="00D515E4"/>
    <w:rsid w:val="00DA22B4"/>
    <w:rsid w:val="00DA6D23"/>
    <w:rsid w:val="00DE12D1"/>
    <w:rsid w:val="00DE76BB"/>
    <w:rsid w:val="00E02A33"/>
    <w:rsid w:val="00E36144"/>
    <w:rsid w:val="00E753E3"/>
    <w:rsid w:val="00E80870"/>
    <w:rsid w:val="00E97F01"/>
    <w:rsid w:val="00EB1CB4"/>
    <w:rsid w:val="00ED56B2"/>
    <w:rsid w:val="00F03B37"/>
    <w:rsid w:val="00F26BCE"/>
    <w:rsid w:val="00F40C2A"/>
    <w:rsid w:val="00F43BC5"/>
    <w:rsid w:val="00F47519"/>
    <w:rsid w:val="00F708F3"/>
    <w:rsid w:val="00FA0181"/>
    <w:rsid w:val="00FC3D3D"/>
    <w:rsid w:val="00FD12D7"/>
    <w:rsid w:val="00FD3DA9"/>
    <w:rsid w:val="00FD6764"/>
    <w:rsid w:val="00FF1280"/>
    <w:rsid w:val="00FF2F0C"/>
    <w:rsid w:val="01BFB4EE"/>
    <w:rsid w:val="16A8E534"/>
    <w:rsid w:val="2E113745"/>
    <w:rsid w:val="43F7C9D6"/>
    <w:rsid w:val="4A5E603A"/>
    <w:rsid w:val="66DE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FED75"/>
  <w15:docId w15:val="{7860FA2D-7002-4064-8B5B-04836696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C2"/>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Title1">
    <w:name w:val="Title1"/>
    <w:basedOn w:val="Normal"/>
    <w:rsid w:val="001D5FC2"/>
    <w:pPr>
      <w:autoSpaceDE w:val="0"/>
      <w:autoSpaceDN w:val="0"/>
      <w:adjustRightInd w:val="0"/>
      <w:spacing w:before="240" w:after="120"/>
      <w:jc w:val="center"/>
    </w:pPr>
    <w:rPr>
      <w:rFonts w:ascii="Georgia" w:hAnsi="Georgia" w:cs="Courier New"/>
      <w:b/>
      <w:sz w:val="24"/>
      <w:szCs w:val="22"/>
    </w:rPr>
  </w:style>
  <w:style w:type="paragraph" w:customStyle="1" w:styleId="Subtitle1">
    <w:name w:val="Subtitle1"/>
    <w:basedOn w:val="Title1"/>
    <w:rsid w:val="002F4223"/>
    <w:rPr>
      <w:b w:val="0"/>
      <w:i/>
    </w:rPr>
  </w:style>
  <w:style w:type="paragraph" w:customStyle="1" w:styleId="body">
    <w:name w:val="body"/>
    <w:basedOn w:val="Normal"/>
    <w:link w:val="bodyChar"/>
    <w:rsid w:val="001D5FC2"/>
    <w:pPr>
      <w:autoSpaceDE w:val="0"/>
      <w:autoSpaceDN w:val="0"/>
      <w:adjustRightInd w:val="0"/>
      <w:spacing w:after="120" w:line="264" w:lineRule="auto"/>
    </w:pPr>
    <w:rPr>
      <w:sz w:val="19"/>
      <w:szCs w:val="22"/>
    </w:rPr>
  </w:style>
  <w:style w:type="paragraph" w:customStyle="1" w:styleId="OriginatorAddress">
    <w:name w:val="Originator Address"/>
    <w:basedOn w:val="Normal"/>
    <w:rsid w:val="00252DE0"/>
    <w:pPr>
      <w:tabs>
        <w:tab w:val="left" w:pos="567"/>
      </w:tabs>
      <w:spacing w:after="120"/>
    </w:pPr>
    <w:rPr>
      <w:rFonts w:ascii="DejaVu LGC Serif" w:hAnsi="DejaVu LGC Serif" w:cs="DejaVu Sans"/>
      <w:sz w:val="20"/>
      <w:szCs w:val="20"/>
    </w:rPr>
  </w:style>
  <w:style w:type="paragraph" w:customStyle="1" w:styleId="OriginatorLinks">
    <w:name w:val="Originator Links"/>
    <w:basedOn w:val="Normal"/>
    <w:rsid w:val="00252DE0"/>
    <w:rPr>
      <w:rFonts w:ascii="DejaVu LGC Serif Condensed" w:hAnsi="DejaVu LGC Serif Condensed"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1D5FC2"/>
    <w:pPr>
      <w:numPr>
        <w:numId w:val="25"/>
      </w:numPr>
      <w:tabs>
        <w:tab w:val="left" w:pos="680"/>
      </w:tabs>
      <w:spacing w:before="180" w:after="0"/>
    </w:pPr>
    <w:rPr>
      <w:rFonts w:ascii="Georgia" w:hAnsi="Georgia"/>
      <w:b/>
      <w:sz w:val="21"/>
    </w:rPr>
  </w:style>
  <w:style w:type="paragraph" w:customStyle="1" w:styleId="level2">
    <w:name w:val="level 2"/>
    <w:basedOn w:val="level1"/>
    <w:link w:val="level2CharChar"/>
    <w:rsid w:val="001D5FC2"/>
    <w:pPr>
      <w:numPr>
        <w:ilvl w:val="1"/>
        <w:numId w:val="30"/>
      </w:numPr>
      <w:tabs>
        <w:tab w:val="clear" w:pos="680"/>
        <w:tab w:val="left" w:pos="340"/>
      </w:tabs>
      <w:spacing w:before="120" w:after="60"/>
    </w:pPr>
    <w:rPr>
      <w:rFonts w:ascii="Verdana" w:hAnsi="Verdana"/>
      <w:sz w:val="19"/>
    </w:rPr>
  </w:style>
  <w:style w:type="paragraph" w:customStyle="1" w:styleId="level3">
    <w:name w:val="level 3"/>
    <w:basedOn w:val="level2"/>
    <w:rsid w:val="00296F98"/>
    <w:pPr>
      <w:numPr>
        <w:ilvl w:val="2"/>
        <w:numId w:val="1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1D5FC2"/>
    <w:pPr>
      <w:numPr>
        <w:numId w:val="0"/>
      </w:numPr>
      <w:spacing w:before="0" w:after="60"/>
    </w:pPr>
    <w:rPr>
      <w:rFonts w:ascii="Verdana" w:hAnsi="Verdana"/>
      <w:sz w:val="19"/>
    </w:rPr>
  </w:style>
  <w:style w:type="paragraph" w:customStyle="1" w:styleId="level2body">
    <w:name w:val="level 2 body"/>
    <w:basedOn w:val="level2"/>
    <w:rsid w:val="003F7CAF"/>
    <w:pPr>
      <w:numPr>
        <w:ilvl w:val="0"/>
        <w:numId w:val="0"/>
      </w:numPr>
      <w:spacing w:before="0"/>
      <w:ind w:left="340"/>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CA192D"/>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odyChar">
    <w:name w:val="body Char"/>
    <w:link w:val="body"/>
    <w:rsid w:val="001D5FC2"/>
    <w:rPr>
      <w:rFonts w:ascii="Verdana" w:hAnsi="Verdana"/>
      <w:sz w:val="19"/>
      <w:szCs w:val="22"/>
      <w:lang w:val="en-GB" w:eastAsia="en-GB" w:bidi="ar-SA"/>
    </w:rPr>
  </w:style>
  <w:style w:type="character" w:customStyle="1" w:styleId="level1CharChar">
    <w:name w:val="level 1 Char Char"/>
    <w:link w:val="level1"/>
    <w:rsid w:val="001D5FC2"/>
    <w:rPr>
      <w:rFonts w:ascii="Georgia" w:hAnsi="Georgia"/>
      <w:b/>
      <w:sz w:val="21"/>
      <w:szCs w:val="22"/>
      <w:lang w:val="en-GB" w:eastAsia="en-GB" w:bidi="ar-SA"/>
    </w:rPr>
  </w:style>
  <w:style w:type="character" w:customStyle="1" w:styleId="level2CharChar">
    <w:name w:val="level 2 Char Char"/>
    <w:link w:val="level2"/>
    <w:rsid w:val="001D5FC2"/>
    <w:rPr>
      <w:rFonts w:ascii="Verdana" w:hAnsi="Verdana"/>
      <w:b/>
      <w:sz w:val="19"/>
      <w:szCs w:val="22"/>
      <w:lang w:val="en-GB" w:eastAsia="en-GB" w:bidi="ar-SA"/>
    </w:rPr>
  </w:style>
  <w:style w:type="character" w:customStyle="1" w:styleId="level1bodyChar">
    <w:name w:val="level 1 body Char"/>
    <w:link w:val="level1body"/>
    <w:rsid w:val="001D5FC2"/>
    <w:rPr>
      <w:rFonts w:ascii="Verdana" w:hAnsi="Verdana"/>
      <w:b/>
      <w:sz w:val="19"/>
      <w:szCs w:val="22"/>
      <w:lang w:val="en-GB" w:eastAsia="en-GB" w:bidi="ar-SA"/>
    </w:rPr>
  </w:style>
  <w:style w:type="paragraph" w:customStyle="1" w:styleId="motion">
    <w:name w:val="motion"/>
    <w:basedOn w:val="level1body"/>
    <w:rsid w:val="00FA0181"/>
    <w:pPr>
      <w:ind w:left="170"/>
    </w:pPr>
    <w:rPr>
      <w:i/>
    </w:rPr>
  </w:style>
  <w:style w:type="paragraph" w:styleId="ListParagraph">
    <w:name w:val="List Paragraph"/>
    <w:basedOn w:val="Normal"/>
    <w:uiPriority w:val="34"/>
    <w:qFormat/>
    <w:rsid w:val="00F26BCE"/>
    <w:pPr>
      <w:ind w:left="720"/>
    </w:pPr>
  </w:style>
  <w:style w:type="character" w:styleId="CommentReference">
    <w:name w:val="annotation reference"/>
    <w:basedOn w:val="DefaultParagraphFont"/>
    <w:semiHidden/>
    <w:unhideWhenUsed/>
    <w:rsid w:val="002135C2"/>
    <w:rPr>
      <w:sz w:val="16"/>
      <w:szCs w:val="16"/>
    </w:rPr>
  </w:style>
  <w:style w:type="paragraph" w:styleId="CommentText">
    <w:name w:val="annotation text"/>
    <w:basedOn w:val="Normal"/>
    <w:link w:val="CommentTextChar"/>
    <w:semiHidden/>
    <w:unhideWhenUsed/>
    <w:rsid w:val="002135C2"/>
    <w:rPr>
      <w:sz w:val="20"/>
      <w:szCs w:val="20"/>
    </w:rPr>
  </w:style>
  <w:style w:type="character" w:customStyle="1" w:styleId="CommentTextChar">
    <w:name w:val="Comment Text Char"/>
    <w:basedOn w:val="DefaultParagraphFont"/>
    <w:link w:val="CommentText"/>
    <w:semiHidden/>
    <w:rsid w:val="002135C2"/>
    <w:rPr>
      <w:rFonts w:ascii="Verdana" w:hAnsi="Verdana"/>
    </w:rPr>
  </w:style>
  <w:style w:type="paragraph" w:styleId="CommentSubject">
    <w:name w:val="annotation subject"/>
    <w:basedOn w:val="CommentText"/>
    <w:next w:val="CommentText"/>
    <w:link w:val="CommentSubjectChar"/>
    <w:semiHidden/>
    <w:unhideWhenUsed/>
    <w:rsid w:val="002135C2"/>
    <w:rPr>
      <w:b/>
      <w:bCs/>
    </w:rPr>
  </w:style>
  <w:style w:type="character" w:customStyle="1" w:styleId="CommentSubjectChar">
    <w:name w:val="Comment Subject Char"/>
    <w:basedOn w:val="CommentTextChar"/>
    <w:link w:val="CommentSubject"/>
    <w:semiHidden/>
    <w:rsid w:val="002135C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840393835">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cook\Downloads\A4%20Form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D352-5AC1-414B-A51F-AD6A554F1456}">
  <ds:schemaRefs>
    <ds:schemaRef ds:uri="http://schemas.microsoft.com/sharepoint/v3/contenttype/forms"/>
  </ds:schemaRefs>
</ds:datastoreItem>
</file>

<file path=customXml/itemProps2.xml><?xml version="1.0" encoding="utf-8"?>
<ds:datastoreItem xmlns:ds="http://schemas.openxmlformats.org/officeDocument/2006/customXml" ds:itemID="{4D9BB027-A3B1-4973-B079-CBB261214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16000-F4F3-4378-96FF-672B4DA897F0}"/>
</file>

<file path=customXml/itemProps4.xml><?xml version="1.0" encoding="utf-8"?>
<ds:datastoreItem xmlns:ds="http://schemas.openxmlformats.org/officeDocument/2006/customXml" ds:itemID="{D2501C63-4766-40D3-B6DC-0DB011EA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Formal Doc.dotx</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Cook</dc:creator>
  <cp:lastModifiedBy>Richard Gedge</cp:lastModifiedBy>
  <cp:revision>3</cp:revision>
  <cp:lastPrinted>2021-11-23T09:18:00Z</cp:lastPrinted>
  <dcterms:created xsi:type="dcterms:W3CDTF">2021-11-23T09:22:00Z</dcterms:created>
  <dcterms:modified xsi:type="dcterms:W3CDTF">2022-05-06T09:19:00Z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